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1" w:rsidRDefault="004E6441" w:rsidP="000960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4E6441" w:rsidRDefault="004E6441" w:rsidP="000960CC">
      <w:pPr>
        <w:jc w:val="both"/>
        <w:rPr>
          <w:b/>
          <w:bCs/>
          <w:sz w:val="28"/>
          <w:szCs w:val="28"/>
        </w:rPr>
      </w:pPr>
    </w:p>
    <w:p w:rsidR="004E6441" w:rsidRPr="002230BC" w:rsidRDefault="004E6441" w:rsidP="0022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30BC">
        <w:rPr>
          <w:rFonts w:ascii="Times New Roman" w:hAnsi="Times New Roman" w:cs="Times New Roman"/>
          <w:b/>
          <w:bCs/>
          <w:sz w:val="32"/>
          <w:szCs w:val="32"/>
        </w:rPr>
        <w:t>АВТОНОМНАЯ НЕКОММЕРЧЕСКАЯ ОРГАНИЗАЦИЯ ПРОФЕССИОНАЛЬНАЯ ОБРАЗОВАТЕЛЬНАЯ ОРГАНИЗАЦИЯ</w:t>
      </w:r>
    </w:p>
    <w:p w:rsidR="004E6441" w:rsidRPr="002230BC" w:rsidRDefault="004E6441" w:rsidP="0022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30BC">
        <w:rPr>
          <w:rFonts w:ascii="Times New Roman" w:hAnsi="Times New Roman" w:cs="Times New Roman"/>
          <w:b/>
          <w:bCs/>
          <w:sz w:val="40"/>
          <w:szCs w:val="40"/>
        </w:rPr>
        <w:t xml:space="preserve"> АНО ПОО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230BC">
        <w:rPr>
          <w:rFonts w:ascii="Times New Roman" w:hAnsi="Times New Roman" w:cs="Times New Roman"/>
          <w:b/>
          <w:bCs/>
          <w:sz w:val="40"/>
          <w:szCs w:val="40"/>
        </w:rPr>
        <w:t>«ВУЛКАН-АВТО+»</w:t>
      </w:r>
    </w:p>
    <w:p w:rsidR="004E6441" w:rsidRPr="00E0453C" w:rsidRDefault="004E6441" w:rsidP="000960CC">
      <w:pPr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4E6441" w:rsidRPr="00A43D5E" w:rsidRDefault="004E6441" w:rsidP="66777042">
      <w:pPr>
        <w:spacing w:after="0"/>
        <w:jc w:val="center"/>
        <w:rPr>
          <w:b/>
          <w:bCs/>
          <w:sz w:val="32"/>
          <w:szCs w:val="32"/>
        </w:rPr>
      </w:pPr>
      <w:r w:rsidRPr="66777042">
        <w:rPr>
          <w:b/>
          <w:bCs/>
          <w:sz w:val="32"/>
          <w:szCs w:val="32"/>
        </w:rPr>
        <w:t>Правила внутреннего распорядка и обучения</w:t>
      </w:r>
    </w:p>
    <w:p w:rsidR="004E6441" w:rsidRDefault="004E6441" w:rsidP="002230BC">
      <w:pPr>
        <w:spacing w:after="0"/>
        <w:jc w:val="center"/>
        <w:rPr>
          <w:b/>
          <w:bCs/>
        </w:rPr>
      </w:pPr>
      <w:r w:rsidRPr="00A43D5E">
        <w:rPr>
          <w:b/>
          <w:bCs/>
          <w:sz w:val="32"/>
          <w:szCs w:val="32"/>
        </w:rPr>
        <w:t xml:space="preserve">для учащихся </w:t>
      </w:r>
      <w:r>
        <w:rPr>
          <w:b/>
          <w:bCs/>
          <w:sz w:val="32"/>
          <w:szCs w:val="32"/>
        </w:rPr>
        <w:t xml:space="preserve">АНО ПОО </w:t>
      </w:r>
      <w:r w:rsidRPr="00A43D5E">
        <w:rPr>
          <w:b/>
          <w:bCs/>
          <w:sz w:val="32"/>
          <w:szCs w:val="32"/>
        </w:rPr>
        <w:t xml:space="preserve"> «Вулкан-Авто+»</w:t>
      </w:r>
    </w:p>
    <w:p w:rsidR="004E6441" w:rsidRDefault="004E6441" w:rsidP="002230B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4E6441" w:rsidRDefault="004E6441" w:rsidP="002230B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УТВЕРЖДАЮ</w:t>
      </w:r>
    </w:p>
    <w:p w:rsidR="004E6441" w:rsidRDefault="004E6441" w:rsidP="002230BC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Директор </w:t>
      </w:r>
    </w:p>
    <w:p w:rsidR="004E6441" w:rsidRDefault="004E6441" w:rsidP="002230BC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АНО ПОО </w:t>
      </w:r>
    </w:p>
    <w:p w:rsidR="004E6441" w:rsidRDefault="004E6441" w:rsidP="002230BC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«Вулкан-Авто+»                          /Петрова О.Д./</w:t>
      </w:r>
    </w:p>
    <w:p w:rsidR="004E6441" w:rsidRPr="00E0453C" w:rsidRDefault="004E6441" w:rsidP="002230B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21.11.2017 г.</w:t>
      </w:r>
    </w:p>
    <w:p w:rsidR="004E6441" w:rsidRPr="002230BC" w:rsidRDefault="004E6441" w:rsidP="002230BC">
      <w:pPr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 xml:space="preserve">1. Порядок обучения: 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1.1  </w:t>
      </w:r>
      <w:r>
        <w:rPr>
          <w:sz w:val="24"/>
          <w:szCs w:val="24"/>
        </w:rPr>
        <w:t>Автономная Некоммерческая Организация Профессиональная Образовательная Организация</w:t>
      </w:r>
      <w:r w:rsidRPr="002230BC">
        <w:rPr>
          <w:sz w:val="24"/>
          <w:szCs w:val="24"/>
        </w:rPr>
        <w:t xml:space="preserve"> «Вулкан-Авто</w:t>
      </w:r>
      <w:r>
        <w:rPr>
          <w:sz w:val="24"/>
          <w:szCs w:val="24"/>
        </w:rPr>
        <w:t xml:space="preserve"> +</w:t>
      </w:r>
      <w:r w:rsidRPr="002230BC">
        <w:rPr>
          <w:sz w:val="24"/>
          <w:szCs w:val="24"/>
        </w:rPr>
        <w:t>» занимается  подготовкой водителей транспортных средств категории «В»</w:t>
      </w:r>
      <w:r>
        <w:rPr>
          <w:sz w:val="24"/>
          <w:szCs w:val="24"/>
        </w:rPr>
        <w:t>, «А»</w:t>
      </w:r>
      <w:r w:rsidRPr="002230BC">
        <w:rPr>
          <w:sz w:val="24"/>
          <w:szCs w:val="24"/>
        </w:rPr>
        <w:t xml:space="preserve"> на основании бессрочной лицензии Департамента Образования  </w:t>
      </w:r>
      <w:r>
        <w:rPr>
          <w:sz w:val="24"/>
          <w:szCs w:val="24"/>
        </w:rPr>
        <w:t>№ 037477  от 11</w:t>
      </w:r>
      <w:r w:rsidRPr="002230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мая </w:t>
      </w:r>
      <w:r w:rsidRPr="002230B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2230BC">
        <w:rPr>
          <w:sz w:val="24"/>
          <w:szCs w:val="24"/>
        </w:rPr>
        <w:t xml:space="preserve"> года.</w:t>
      </w:r>
    </w:p>
    <w:p w:rsidR="004E6441" w:rsidRPr="002230BC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 xml:space="preserve">1.2   Продолжительность обучения </w:t>
      </w:r>
      <w:r>
        <w:rPr>
          <w:sz w:val="24"/>
          <w:szCs w:val="24"/>
        </w:rPr>
        <w:t xml:space="preserve">2,5 </w:t>
      </w:r>
      <w:r w:rsidRPr="66777042">
        <w:rPr>
          <w:sz w:val="24"/>
          <w:szCs w:val="24"/>
        </w:rPr>
        <w:t xml:space="preserve">-3  месяца  в соответствии с Примерной Программой Профессиональной подготовки водителей транспортных средств категории </w:t>
      </w:r>
      <w:r>
        <w:rPr>
          <w:sz w:val="24"/>
          <w:szCs w:val="24"/>
        </w:rPr>
        <w:t>«А1»,</w:t>
      </w:r>
      <w:r w:rsidRPr="66777042">
        <w:rPr>
          <w:sz w:val="24"/>
          <w:szCs w:val="24"/>
        </w:rPr>
        <w:t>«А», «В».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1.3  Учебная группа комплектуется по мере набора не более 30 человек  и регистрируется в ГИБДД. 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 xml:space="preserve">2.  Условия обучения: </w:t>
      </w:r>
    </w:p>
    <w:p w:rsidR="004E6441" w:rsidRPr="002230BC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2.1  Теоретическое обучение проводится  по адресам: г. Мо</w:t>
      </w:r>
      <w:r>
        <w:rPr>
          <w:sz w:val="24"/>
          <w:szCs w:val="24"/>
        </w:rPr>
        <w:t>сква, ул.Крупской д.4 кор.3</w:t>
      </w:r>
      <w:r w:rsidRPr="66777042">
        <w:rPr>
          <w:sz w:val="24"/>
          <w:szCs w:val="24"/>
        </w:rPr>
        <w:t>, г. Мо</w:t>
      </w:r>
      <w:r>
        <w:rPr>
          <w:sz w:val="24"/>
          <w:szCs w:val="24"/>
        </w:rPr>
        <w:t>сковский, ул. Хабарова, д. 2 ,</w:t>
      </w:r>
      <w:r w:rsidRPr="66777042">
        <w:rPr>
          <w:sz w:val="24"/>
          <w:szCs w:val="24"/>
        </w:rPr>
        <w:t xml:space="preserve"> в специально оборудованных аудиториях, в утреннее, дневное, вечернее время в течение недели без выходных дней. Продолжение учебного часа 45 минут.</w:t>
      </w:r>
    </w:p>
    <w:p w:rsidR="004E6441" w:rsidRPr="002230BC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2.2   Практичес</w:t>
      </w:r>
      <w:r>
        <w:rPr>
          <w:sz w:val="24"/>
          <w:szCs w:val="24"/>
        </w:rPr>
        <w:t>кое вождение производится   с 08.30 до 19</w:t>
      </w:r>
      <w:r w:rsidRPr="66777042">
        <w:rPr>
          <w:sz w:val="24"/>
          <w:szCs w:val="24"/>
        </w:rPr>
        <w:t>.00 в соответствии с графиком вождения в течение недели (7 дней). Продолжительность занятия  - 2 академических  часа . Обучение производится на закрытой   учебной  площадке, расположенной по адресу: г. Москва, поселение Московский , в районе дер.</w:t>
      </w:r>
      <w:r>
        <w:rPr>
          <w:sz w:val="24"/>
          <w:szCs w:val="24"/>
        </w:rPr>
        <w:t xml:space="preserve"> </w:t>
      </w:r>
      <w:r w:rsidRPr="66777042">
        <w:rPr>
          <w:sz w:val="24"/>
          <w:szCs w:val="24"/>
        </w:rPr>
        <w:t>Саларьево.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 Порядок   приёма в автошколу</w:t>
      </w:r>
      <w:r w:rsidRPr="002230BC">
        <w:rPr>
          <w:b/>
          <w:bCs/>
          <w:sz w:val="24"/>
          <w:szCs w:val="24"/>
        </w:rPr>
        <w:t xml:space="preserve">: 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3.1  Зачисление в учебную группу производится на основании  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- заключения Договора оказания платных образовательных услуг по обучению (обязательно предъявить оригинал гражданского паспорта).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-внесения обучающимся  первой  части оплаты стоимости обучения.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-предоставления медицинской справки о прохождении мед</w:t>
      </w:r>
      <w:r>
        <w:rPr>
          <w:sz w:val="24"/>
          <w:szCs w:val="24"/>
        </w:rPr>
        <w:t>ицинской водительской  комиссии</w:t>
      </w:r>
      <w:r w:rsidRPr="002230BC">
        <w:rPr>
          <w:sz w:val="24"/>
          <w:szCs w:val="24"/>
        </w:rPr>
        <w:t>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-приказа Директора </w:t>
      </w:r>
      <w:r>
        <w:rPr>
          <w:sz w:val="24"/>
          <w:szCs w:val="24"/>
        </w:rPr>
        <w:t>АНО ПОО</w:t>
      </w:r>
      <w:r w:rsidRPr="002230BC">
        <w:rPr>
          <w:sz w:val="24"/>
          <w:szCs w:val="24"/>
        </w:rPr>
        <w:t xml:space="preserve"> «Вулкан-Авто+» о зачислении в учебную группу.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3.2    Обучение в </w:t>
      </w:r>
      <w:r>
        <w:rPr>
          <w:sz w:val="24"/>
          <w:szCs w:val="24"/>
        </w:rPr>
        <w:t>АНО ПОО</w:t>
      </w:r>
      <w:r w:rsidRPr="002230BC">
        <w:rPr>
          <w:sz w:val="24"/>
          <w:szCs w:val="24"/>
        </w:rPr>
        <w:t xml:space="preserve"> «Вулкан-Авто+» проводится после зачисления в группу в сроки обучения данной группы.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3.3   Договорные отношения по вопросу предоставления образовательных услуг п</w:t>
      </w:r>
      <w:r>
        <w:rPr>
          <w:sz w:val="24"/>
          <w:szCs w:val="24"/>
        </w:rPr>
        <w:t>о подготовке водителей категорий</w:t>
      </w:r>
      <w:r w:rsidRPr="002230BC">
        <w:rPr>
          <w:sz w:val="24"/>
          <w:szCs w:val="24"/>
        </w:rPr>
        <w:t xml:space="preserve"> «В»</w:t>
      </w:r>
      <w:r>
        <w:rPr>
          <w:sz w:val="24"/>
          <w:szCs w:val="24"/>
        </w:rPr>
        <w:t>, «А»</w:t>
      </w:r>
      <w:r w:rsidRPr="002230BC">
        <w:rPr>
          <w:sz w:val="24"/>
          <w:szCs w:val="24"/>
        </w:rPr>
        <w:t xml:space="preserve"> между </w:t>
      </w:r>
      <w:r>
        <w:rPr>
          <w:sz w:val="24"/>
          <w:szCs w:val="24"/>
        </w:rPr>
        <w:t>АНО ПОО</w:t>
      </w:r>
      <w:r w:rsidRPr="002230BC">
        <w:rPr>
          <w:sz w:val="24"/>
          <w:szCs w:val="24"/>
        </w:rPr>
        <w:t xml:space="preserve"> «Вулкан-Авто+»  и обучающимся прекращаются после окончания обучения и сдачи выпускных экзаменов в зарегистрированной группе и выдаче Свидетельства об окончании автошколы. 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 xml:space="preserve">4.  Порядок оплаты: </w:t>
      </w:r>
    </w:p>
    <w:p w:rsidR="004E6441" w:rsidRPr="002230BC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4.1 Полная стоимость обучения в АНО П</w:t>
      </w:r>
      <w:r>
        <w:rPr>
          <w:sz w:val="24"/>
          <w:szCs w:val="24"/>
        </w:rPr>
        <w:t>ОО «Вулкан-Авто+»   составляет  ________рублей. (МКПП), ______</w:t>
      </w:r>
      <w:r w:rsidRPr="66777042">
        <w:rPr>
          <w:sz w:val="24"/>
          <w:szCs w:val="24"/>
        </w:rPr>
        <w:t xml:space="preserve"> рублей (АКПП)</w:t>
      </w:r>
    </w:p>
    <w:p w:rsidR="004E6441" w:rsidRPr="002230BC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4.2 Первая оплата производится при посту</w:t>
      </w:r>
      <w:r>
        <w:rPr>
          <w:sz w:val="24"/>
          <w:szCs w:val="24"/>
        </w:rPr>
        <w:t xml:space="preserve">плении в автошколу в сумме ______ </w:t>
      </w:r>
      <w:r w:rsidRPr="66777042">
        <w:rPr>
          <w:sz w:val="24"/>
          <w:szCs w:val="24"/>
        </w:rPr>
        <w:t xml:space="preserve"> рублей.</w:t>
      </w:r>
    </w:p>
    <w:p w:rsidR="004E6441" w:rsidRPr="002230BC" w:rsidRDefault="004E6441" w:rsidP="667770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 Сумма ______  рублей /______ рублей</w:t>
      </w:r>
      <w:bookmarkStart w:id="0" w:name="_GoBack"/>
      <w:bookmarkEnd w:id="0"/>
      <w:r w:rsidRPr="66777042">
        <w:rPr>
          <w:sz w:val="24"/>
          <w:szCs w:val="24"/>
        </w:rPr>
        <w:t xml:space="preserve"> оплачивается по мере откатки занятий по вождению. 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   -  В случае отмены  занятия по вождению менее, чем за 24 часов до назначенного и согласованного времени проведения  практического занятия или неявки без уважительной причины, т.е.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 xml:space="preserve">(болезнь, </w:t>
      </w:r>
      <w:r>
        <w:rPr>
          <w:sz w:val="24"/>
          <w:szCs w:val="24"/>
        </w:rPr>
        <w:t>командировка</w:t>
      </w:r>
      <w:r w:rsidRPr="002230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>армия), пропущенные  занятия оплачиваются учащимся полностью согласно количеству их пропуска   по согласованному графику.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</w:t>
      </w:r>
      <w:r w:rsidRPr="002230BC">
        <w:rPr>
          <w:sz w:val="24"/>
          <w:szCs w:val="24"/>
        </w:rPr>
        <w:t xml:space="preserve">В случае отказа от обучения после начала занятий (независимо от срока обучения), денежная сумма, внесенная за обучение, подлежит перерасчету, и возвращается с учетом ранее посещаемых занятий. 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4.4 Размер оплаты за обучение устанавливается и оговаривается при поступлен</w:t>
      </w:r>
      <w:r>
        <w:rPr>
          <w:sz w:val="24"/>
          <w:szCs w:val="24"/>
        </w:rPr>
        <w:t>ии</w:t>
      </w:r>
      <w:r w:rsidRPr="002230BC">
        <w:rPr>
          <w:sz w:val="24"/>
          <w:szCs w:val="24"/>
        </w:rPr>
        <w:t>, исходя из фактических затрат н</w:t>
      </w:r>
      <w:r>
        <w:rPr>
          <w:sz w:val="24"/>
          <w:szCs w:val="24"/>
        </w:rPr>
        <w:t>а организацию учебного процесса</w:t>
      </w:r>
      <w:r w:rsidRPr="002230BC">
        <w:rPr>
          <w:sz w:val="24"/>
          <w:szCs w:val="24"/>
        </w:rPr>
        <w:t>, выплаты установленных налогов и отчислений с учетом динамики инфляционных процессов и может быть изменен в связи с изменением затрат на орган</w:t>
      </w:r>
      <w:r>
        <w:rPr>
          <w:sz w:val="24"/>
          <w:szCs w:val="24"/>
        </w:rPr>
        <w:t>изацию образовательной услуги (</w:t>
      </w:r>
      <w:r w:rsidRPr="002230BC">
        <w:rPr>
          <w:sz w:val="24"/>
          <w:szCs w:val="24"/>
        </w:rPr>
        <w:t xml:space="preserve">транспортные расходы по содержанию учебного транспортного средства). 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4.5  Дополнительные оплаты за организацию занятий по вождению сверх положенной программы на основании заключения дополнительного соглашения.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>5.Права и обязанности сторон.</w:t>
      </w:r>
    </w:p>
    <w:p w:rsidR="004E6441" w:rsidRPr="002230BC" w:rsidRDefault="004E6441" w:rsidP="002230BC">
      <w:pPr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 xml:space="preserve">5.1.Исполнитель имеет право </w:t>
      </w:r>
    </w:p>
    <w:p w:rsidR="004E6441" w:rsidRPr="002230BC" w:rsidRDefault="004E644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>5.1.1 По своему усмотрению выбирать методику и способы органи</w:t>
      </w:r>
      <w:r>
        <w:rPr>
          <w:sz w:val="24"/>
          <w:szCs w:val="24"/>
        </w:rPr>
        <w:t>зации образовательного процесса</w:t>
      </w:r>
      <w:r w:rsidRPr="002230BC">
        <w:rPr>
          <w:sz w:val="24"/>
          <w:szCs w:val="24"/>
        </w:rPr>
        <w:t>, устанавливать систему оценок, формы, порядок и периодичность пром</w:t>
      </w:r>
      <w:r>
        <w:rPr>
          <w:sz w:val="24"/>
          <w:szCs w:val="24"/>
        </w:rPr>
        <w:t>ежуточной и итоговой аттестации</w:t>
      </w:r>
      <w:r w:rsidRPr="002230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>Применять к Обучающемуся меры дисциплинарного воздействия в пределах , предусмотренных Правилами внутреннего распорядка для Обучающихся  и другими локальными нормативными актами Исполнителя.</w:t>
      </w:r>
    </w:p>
    <w:p w:rsidR="004E6441" w:rsidRPr="002230BC" w:rsidRDefault="004E644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>5.1.2 Требовать своевременную оплату услуг предусмотренную в п. 3.2.</w:t>
      </w:r>
    </w:p>
    <w:p w:rsidR="004E6441" w:rsidRPr="002230BC" w:rsidRDefault="004E6441" w:rsidP="002230BC">
      <w:pPr>
        <w:pStyle w:val="BodyText2"/>
        <w:tabs>
          <w:tab w:val="num" w:pos="420"/>
        </w:tabs>
        <w:rPr>
          <w:sz w:val="24"/>
          <w:szCs w:val="24"/>
        </w:rPr>
      </w:pPr>
      <w:r w:rsidRPr="002230BC">
        <w:rPr>
          <w:sz w:val="24"/>
          <w:szCs w:val="24"/>
        </w:rPr>
        <w:t>5.1.3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>Автошкола организует теоретическое обучение в установленные дни и часы  в соответствии с программой обучения.</w:t>
      </w:r>
    </w:p>
    <w:p w:rsidR="004E6441" w:rsidRDefault="004E6441" w:rsidP="66777042">
      <w:pPr>
        <w:pStyle w:val="BodyText2"/>
        <w:rPr>
          <w:sz w:val="24"/>
          <w:szCs w:val="24"/>
        </w:rPr>
      </w:pPr>
      <w:r w:rsidRPr="66777042">
        <w:rPr>
          <w:sz w:val="24"/>
          <w:szCs w:val="24"/>
        </w:rPr>
        <w:t>5.1.4 Обучение практическому вождению проводится с 0</w:t>
      </w:r>
      <w:r>
        <w:rPr>
          <w:sz w:val="24"/>
          <w:szCs w:val="24"/>
        </w:rPr>
        <w:t>8.30 ч.  утра  до 19.0</w:t>
      </w:r>
      <w:r w:rsidRPr="66777042">
        <w:rPr>
          <w:sz w:val="24"/>
          <w:szCs w:val="24"/>
        </w:rPr>
        <w:t>0 ч. вечера График обучения практическому вождению составляется самим Обучающимся в учебной части  и подлежит обязательному выполнению. Допуск к практичеким занятиям по вождению осуществляется только после предоставления справки о прохождении медицинской водительской комиссии.</w:t>
      </w:r>
    </w:p>
    <w:p w:rsidR="004E6441" w:rsidRPr="002230BC" w:rsidRDefault="004E6441" w:rsidP="002230BC">
      <w:pPr>
        <w:pStyle w:val="BodyText2"/>
        <w:rPr>
          <w:sz w:val="24"/>
          <w:szCs w:val="24"/>
        </w:rPr>
      </w:pPr>
      <w:r w:rsidRPr="002230BC">
        <w:rPr>
          <w:sz w:val="24"/>
          <w:szCs w:val="24"/>
        </w:rPr>
        <w:t xml:space="preserve">5.1.5 Если Обучающийся не находит приемлемого для себя времени практических занятий по вождению и включения в график, то он решением администрации переводится в другую учебную группу или отчисляется с разрешением финансовых вопросов согласно п. 4.7 Договора. </w:t>
      </w:r>
    </w:p>
    <w:p w:rsidR="004E6441" w:rsidRDefault="004E6441" w:rsidP="66777042">
      <w:pPr>
        <w:jc w:val="both"/>
        <w:rPr>
          <w:sz w:val="24"/>
          <w:szCs w:val="24"/>
        </w:rPr>
      </w:pPr>
      <w:r w:rsidRPr="66777042">
        <w:rPr>
          <w:sz w:val="24"/>
          <w:szCs w:val="24"/>
        </w:rPr>
        <w:t>5.1.6 Не допускать Обучающегося к сдаче итоговой аттестации (внутреннего экзамена) при условиях:</w:t>
      </w:r>
    </w:p>
    <w:p w:rsidR="004E6441" w:rsidRDefault="004E6441" w:rsidP="66777042">
      <w:pPr>
        <w:jc w:val="both"/>
        <w:rPr>
          <w:sz w:val="24"/>
          <w:szCs w:val="24"/>
        </w:rPr>
      </w:pPr>
      <w:r w:rsidRPr="66777042">
        <w:rPr>
          <w:sz w:val="24"/>
          <w:szCs w:val="24"/>
        </w:rPr>
        <w:t xml:space="preserve">    неудовлетворительных результатов промежуточной аттестации по теоретическому и практическому  курсу обучения.</w:t>
      </w:r>
    </w:p>
    <w:p w:rsidR="004E6441" w:rsidRPr="002230BC" w:rsidRDefault="004E6441" w:rsidP="002230BC">
      <w:pPr>
        <w:pStyle w:val="BodyText2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>5.2. Обучающийся обязуется:</w:t>
      </w:r>
    </w:p>
    <w:p w:rsidR="004E6441" w:rsidRPr="002230BC" w:rsidRDefault="004E6441" w:rsidP="002230BC">
      <w:pPr>
        <w:pStyle w:val="BodyText2"/>
        <w:rPr>
          <w:sz w:val="24"/>
          <w:szCs w:val="24"/>
        </w:rPr>
      </w:pPr>
      <w:r w:rsidRPr="002230BC">
        <w:rPr>
          <w:sz w:val="24"/>
          <w:szCs w:val="24"/>
        </w:rPr>
        <w:t xml:space="preserve">5.2.1. При заключении договора представить следующие документы: паспорт, справку о прохождении медицинской водительской комиссии установленной формы, 2 фотографии (черно-белые или цветные размером 35 </w:t>
      </w:r>
      <w:r w:rsidRPr="002230BC">
        <w:rPr>
          <w:sz w:val="24"/>
          <w:szCs w:val="24"/>
          <w:lang w:val="en-US"/>
        </w:rPr>
        <w:t>x</w:t>
      </w:r>
      <w:r w:rsidRPr="002230BC">
        <w:rPr>
          <w:sz w:val="24"/>
          <w:szCs w:val="24"/>
        </w:rPr>
        <w:t xml:space="preserve"> 45 мм), произвести оплату стоимости обучения и заключить настоящий Договор. Ответственность за достоверность предоставленных документов и сведений несёт Обучающийся.</w:t>
      </w:r>
    </w:p>
    <w:p w:rsidR="004E6441" w:rsidRPr="002230BC" w:rsidRDefault="004E6441" w:rsidP="002230BC">
      <w:pPr>
        <w:pStyle w:val="BodyText2"/>
        <w:rPr>
          <w:sz w:val="24"/>
          <w:szCs w:val="24"/>
        </w:rPr>
      </w:pPr>
      <w:r w:rsidRPr="002230BC">
        <w:rPr>
          <w:sz w:val="24"/>
          <w:szCs w:val="24"/>
        </w:rPr>
        <w:t>5.2.2. Посещать занятия согласно утвержденному расписанию занятий и графику очередности обучения вождению в своей учебной группе.</w:t>
      </w:r>
    </w:p>
    <w:p w:rsidR="004E6441" w:rsidRPr="002230BC" w:rsidRDefault="004E6441" w:rsidP="002230BC">
      <w:pPr>
        <w:pStyle w:val="BodyText2"/>
        <w:rPr>
          <w:sz w:val="24"/>
          <w:szCs w:val="24"/>
        </w:rPr>
      </w:pPr>
      <w:r w:rsidRPr="002230BC">
        <w:rPr>
          <w:sz w:val="24"/>
          <w:szCs w:val="24"/>
        </w:rPr>
        <w:t>5.2.3. Выполнять все виды учебных заданий предусмотренных учебным планом и программой.</w:t>
      </w:r>
    </w:p>
    <w:p w:rsidR="004E6441" w:rsidRPr="002230BC" w:rsidRDefault="004E6441" w:rsidP="002230BC">
      <w:pPr>
        <w:pStyle w:val="BodyText2"/>
        <w:rPr>
          <w:sz w:val="24"/>
          <w:szCs w:val="24"/>
        </w:rPr>
      </w:pPr>
      <w:r w:rsidRPr="002230BC">
        <w:rPr>
          <w:sz w:val="24"/>
          <w:szCs w:val="24"/>
        </w:rPr>
        <w:t>5.2.4. На занятиях по вождению своевременно реагировать на замечания мастера производственного обучения вождению и строго выполнять его указания.</w:t>
      </w:r>
    </w:p>
    <w:p w:rsidR="004E6441" w:rsidRPr="002230BC" w:rsidRDefault="004E6441" w:rsidP="002230BC">
      <w:pPr>
        <w:pStyle w:val="BodyText2"/>
        <w:rPr>
          <w:sz w:val="24"/>
          <w:szCs w:val="24"/>
        </w:rPr>
      </w:pPr>
      <w:r w:rsidRPr="002230BC">
        <w:rPr>
          <w:sz w:val="24"/>
          <w:szCs w:val="24"/>
        </w:rPr>
        <w:t>5.2.5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>Изменение установленного графиком времени вождения на данный учебный день не допускается. При опоздании на практические занятия по вождению более чем на 30 минут без предварительного согласования с инструктором или неявке на занятие допуск к дальнейшему вождению производится после оплаты Обучающимся простоя учебного автомобиля в установленном порядке.</w:t>
      </w:r>
    </w:p>
    <w:p w:rsidR="004E6441" w:rsidRPr="002230BC" w:rsidRDefault="004E6441" w:rsidP="002230BC">
      <w:pPr>
        <w:pStyle w:val="BodyText2"/>
        <w:rPr>
          <w:sz w:val="24"/>
          <w:szCs w:val="24"/>
        </w:rPr>
      </w:pPr>
      <w:r w:rsidRPr="002230BC">
        <w:rPr>
          <w:sz w:val="24"/>
          <w:szCs w:val="24"/>
        </w:rPr>
        <w:t>5.2.6. Строго соблюдать Правила внутреннего распорядка и расписание занятий, правила охраны труда и техники безопасности на всех видах учебных занятий;</w:t>
      </w:r>
    </w:p>
    <w:p w:rsidR="004E6441" w:rsidRPr="002230BC" w:rsidRDefault="004E6441" w:rsidP="002230BC">
      <w:pPr>
        <w:pStyle w:val="BodyText2"/>
        <w:rPr>
          <w:sz w:val="24"/>
          <w:szCs w:val="24"/>
        </w:rPr>
      </w:pPr>
      <w:r w:rsidRPr="002230BC">
        <w:rPr>
          <w:sz w:val="24"/>
          <w:szCs w:val="24"/>
        </w:rPr>
        <w:t>5.2.7. Достойно вести себя на занятиях, бережно относиться к имуществу Автошколы.</w:t>
      </w:r>
    </w:p>
    <w:p w:rsidR="004E6441" w:rsidRPr="002230BC" w:rsidRDefault="004E6441" w:rsidP="002230BC">
      <w:pPr>
        <w:pStyle w:val="BodyText2"/>
        <w:rPr>
          <w:b/>
          <w:bCs/>
          <w:sz w:val="24"/>
          <w:szCs w:val="24"/>
        </w:rPr>
      </w:pPr>
      <w:r w:rsidRPr="002230BC">
        <w:rPr>
          <w:b/>
          <w:bCs/>
          <w:i/>
          <w:iCs/>
          <w:sz w:val="24"/>
          <w:szCs w:val="24"/>
        </w:rPr>
        <w:t xml:space="preserve">5.3. </w:t>
      </w:r>
      <w:r w:rsidRPr="002230BC">
        <w:rPr>
          <w:b/>
          <w:bCs/>
          <w:sz w:val="24"/>
          <w:szCs w:val="24"/>
        </w:rPr>
        <w:t>Обучающийся имеет право:</w:t>
      </w:r>
    </w:p>
    <w:p w:rsidR="004E6441" w:rsidRPr="002230BC" w:rsidRDefault="004E6441" w:rsidP="002230BC">
      <w:pPr>
        <w:pStyle w:val="BodyText2"/>
        <w:rPr>
          <w:sz w:val="24"/>
          <w:szCs w:val="24"/>
        </w:rPr>
      </w:pPr>
      <w:r w:rsidRPr="002230BC">
        <w:rPr>
          <w:sz w:val="24"/>
          <w:szCs w:val="24"/>
        </w:rPr>
        <w:t>5.3.1. Заключать с Исполнителем  дополнительные соглашения на оказание дополнительных платных образовательных услуг.</w:t>
      </w:r>
    </w:p>
    <w:p w:rsidR="004E6441" w:rsidRPr="002230BC" w:rsidRDefault="004E6441" w:rsidP="002230BC">
      <w:pPr>
        <w:pStyle w:val="BodyText2"/>
        <w:rPr>
          <w:sz w:val="24"/>
          <w:szCs w:val="24"/>
        </w:rPr>
      </w:pPr>
      <w:r w:rsidRPr="002230BC">
        <w:rPr>
          <w:sz w:val="24"/>
          <w:szCs w:val="24"/>
        </w:rPr>
        <w:t>5.3.2. Получать полную информацию об оценке своих знаний, умений и навыков, а также о критериях этой оценки.</w:t>
      </w:r>
    </w:p>
    <w:p w:rsidR="004E6441" w:rsidRPr="002230BC" w:rsidRDefault="004E6441" w:rsidP="66777042">
      <w:pPr>
        <w:pStyle w:val="BodyText2"/>
        <w:rPr>
          <w:sz w:val="24"/>
          <w:szCs w:val="24"/>
        </w:rPr>
      </w:pPr>
      <w:r w:rsidRPr="66777042">
        <w:rPr>
          <w:sz w:val="24"/>
          <w:szCs w:val="24"/>
        </w:rPr>
        <w:t>5.3.3. Заранее (не менее чем за 24 ч.), извещать Исполнителя (ведущего преподавателя, мастера производственного обучения вождению) о невозможности прибытия на практические занятия по уважительной причине (болезнь, командировка  и др.) Пропуск занятия по практическому вождению без уважительной причины считается прогулом.</w:t>
      </w:r>
    </w:p>
    <w:p w:rsidR="004E6441" w:rsidRPr="002230BC" w:rsidRDefault="004E6441" w:rsidP="66777042">
      <w:pPr>
        <w:pStyle w:val="BodyText2"/>
        <w:rPr>
          <w:sz w:val="24"/>
          <w:szCs w:val="24"/>
        </w:rPr>
      </w:pPr>
      <w:r w:rsidRPr="66777042">
        <w:rPr>
          <w:sz w:val="24"/>
          <w:szCs w:val="24"/>
        </w:rPr>
        <w:t>5.3.4. По окончании срока обучения и при условии положительной сдачи промежуточной аттестации, пройти итоговую аттестацию (внутренний экзамен) и получить Свидетельство  о прохождении программы обучения в автошколе.</w:t>
      </w:r>
    </w:p>
    <w:p w:rsidR="004E6441" w:rsidRPr="002230BC" w:rsidRDefault="004E6441" w:rsidP="66777042">
      <w:pPr>
        <w:pStyle w:val="BodyText2"/>
        <w:rPr>
          <w:sz w:val="24"/>
          <w:szCs w:val="24"/>
        </w:rPr>
      </w:pPr>
      <w:r w:rsidRPr="66777042">
        <w:rPr>
          <w:sz w:val="24"/>
          <w:szCs w:val="24"/>
        </w:rPr>
        <w:t>5.3.5.В случае неудовлетворительного результата  итоговой  аттестации (внутреннего экзамена) пересдать его в установленные Исполнителем сроки. При необходимости, согласовать с Исполнителем количество, сроки и оплату дополнительных занятий, требующихся  для успешного прохождения итоговой аттестации (внутреннего экзамена).Пересдача внутреннего экзамена в автошколе проводится с интервалом 14 дней.</w:t>
      </w:r>
    </w:p>
    <w:p w:rsidR="004E6441" w:rsidRPr="002230BC" w:rsidRDefault="004E6441" w:rsidP="002230BC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5.3.6 В случае нарушения автошколой срока </w:t>
      </w:r>
      <w:r>
        <w:rPr>
          <w:sz w:val="24"/>
          <w:szCs w:val="24"/>
        </w:rPr>
        <w:t>оказания образовательной услуги</w:t>
      </w:r>
      <w:r w:rsidRPr="002230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>либо если во время оказания образовательной услуги стало очевидным , что она не будет выполнена в срок , Обучающийся вправе по своему выбору:</w:t>
      </w:r>
    </w:p>
    <w:p w:rsidR="004E6441" w:rsidRPr="002230BC" w:rsidRDefault="004E6441" w:rsidP="002230BC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- н</w:t>
      </w:r>
      <w:r>
        <w:rPr>
          <w:sz w:val="24"/>
          <w:szCs w:val="24"/>
        </w:rPr>
        <w:t>азначить Исполнителю новый срок</w:t>
      </w:r>
      <w:r w:rsidRPr="002230BC">
        <w:rPr>
          <w:sz w:val="24"/>
          <w:szCs w:val="24"/>
        </w:rPr>
        <w:t>, в течении которого Исполнитель должен приступить к оказанию образовательной услуги и (или) закончить оказания образовательной услуги.</w:t>
      </w:r>
    </w:p>
    <w:p w:rsidR="004E6441" w:rsidRPr="002230BC" w:rsidRDefault="004E6441" w:rsidP="002230BC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-поручить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4E6441" w:rsidRPr="002230BC" w:rsidRDefault="004E6441" w:rsidP="002230BC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-потребовать уменьшения стоимости платных образовательных услуг.</w:t>
      </w:r>
    </w:p>
    <w:p w:rsidR="004E6441" w:rsidRPr="002230BC" w:rsidRDefault="004E6441" w:rsidP="002230BC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-расторгнуть Договор.</w:t>
      </w:r>
    </w:p>
    <w:p w:rsidR="004E6441" w:rsidRPr="002230BC" w:rsidRDefault="004E6441" w:rsidP="002230B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6441" w:rsidRDefault="004E6441" w:rsidP="002230BC">
      <w:pPr>
        <w:spacing w:after="0"/>
        <w:jc w:val="both"/>
        <w:rPr>
          <w:b/>
          <w:bCs/>
          <w:sz w:val="24"/>
          <w:szCs w:val="24"/>
        </w:rPr>
      </w:pPr>
    </w:p>
    <w:p w:rsidR="004E6441" w:rsidRDefault="004E6441" w:rsidP="002230BC">
      <w:pPr>
        <w:spacing w:after="0"/>
        <w:jc w:val="both"/>
        <w:rPr>
          <w:b/>
          <w:bCs/>
          <w:sz w:val="24"/>
          <w:szCs w:val="24"/>
        </w:rPr>
      </w:pPr>
    </w:p>
    <w:p w:rsidR="004E6441" w:rsidRPr="002230BC" w:rsidRDefault="004E6441" w:rsidP="002230BC">
      <w:pPr>
        <w:spacing w:after="0"/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 xml:space="preserve">6. Правила теоретического обучения: 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6.1  Теоретическое обучение проводится в соответствии с расписанием.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6.2   Посещение всех занятий обязательно. В частных случаях возможен гибкий график по заявлению обучающегося и согласованию с администрацией автошколы.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 </w:t>
      </w:r>
      <w:r w:rsidRPr="002230BC">
        <w:rPr>
          <w:sz w:val="24"/>
          <w:szCs w:val="24"/>
        </w:rPr>
        <w:t>На теоретических занятиях изучаются предметы: Основы законодательства  в сфере дорожного движения (ОЗСДД), Основы безопасного управления транспортным средством (ОБУ), Устройство и техническое обслуживание транспортных средств (У и ТО), Первая помощь (ПП),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>Правовая ответственность будущего водителя.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6.4   На занятиях проводится проверка посещаемости, контрольные опросы, самостоятельные работы. </w:t>
      </w:r>
    </w:p>
    <w:p w:rsidR="004E6441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6.5   В целях более прочного усвоения  теоретических знаний в конце обучения каждый учащийся должен сдать промежуточный зачёт в компьютерном классе. Зачет состоит из 150 вопросов, где допустимо 2 (две) ошибки. Время зачета составляет 45 (сорок пять) минут.   Условия промежуточного зачета объясняет преподаватель по ПДД, а также дежурный администратор.</w:t>
      </w:r>
    </w:p>
    <w:p w:rsidR="004E6441" w:rsidRPr="002230BC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Промежуточный зачет по практическим занятиям принимает действующий в данной учебной группе инструктор по практическому обучению вождения.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</w:p>
    <w:p w:rsidR="004E6441" w:rsidRPr="002230BC" w:rsidRDefault="004E6441" w:rsidP="002230BC">
      <w:pPr>
        <w:spacing w:after="0"/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>7. Правила обучения вождению:</w:t>
      </w:r>
    </w:p>
    <w:p w:rsidR="004E6441" w:rsidRPr="002230BC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 xml:space="preserve">  Запись на практические занятия по вождению проводится только после предоставления обучающимся медицинской водительской справки!!!</w:t>
      </w:r>
    </w:p>
    <w:p w:rsidR="004E6441" w:rsidRPr="002230BC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7.1 График вождения составляется  лично обучающимся в канцелярии автошколы.В целях выполнения программы необходимо соблюдать равномерную запись на вождение (2-3 раза в неделю).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7.2  В соответствии с методикой обучения, занятия на закрытых учебных площадках и проводятся согласно графику вождения .</w:t>
      </w:r>
    </w:p>
    <w:p w:rsidR="004E6441" w:rsidRPr="002230BC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7.3  В процессе обучения возможна отмена занятия по вождению автошколой :</w:t>
      </w:r>
    </w:p>
    <w:p w:rsidR="004E6441" w:rsidRPr="002230BC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 xml:space="preserve"> 1. В связи с экстренным ремонтом учебного автотранспортного средства. </w:t>
      </w:r>
    </w:p>
    <w:p w:rsidR="004E6441" w:rsidRPr="002230BC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2. В случае, если произошло ДТП с участием учебного автотранспортного средства.</w:t>
      </w:r>
    </w:p>
    <w:p w:rsidR="004E6441" w:rsidRPr="002230BC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 xml:space="preserve"> 3. Предоставление учебного автотранспортного средства на квалификационный экзамен в ГИБДД.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7.4  Посещение занятий по вождению обязательно в соответствии с графиком вождения. Предупреждать заранее (не менее чем за 24 часа) администрацию автошколы или инструктора об отмене занятия.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Прогул обучающимся практических занятий не компенсируется и должен быть оплачен .</w:t>
      </w:r>
    </w:p>
    <w:p w:rsidR="004E6441" w:rsidRPr="002230BC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7.5   Обучающемуся выдается  индивидуальный Дневниек ученика автошколы, где есть график по вождению, который заполняется инструктором и обучающимся после каждого занятия.</w:t>
      </w:r>
    </w:p>
    <w:p w:rsidR="004E6441" w:rsidRPr="002230BC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Все вопросы по составлению графиков обучения вождению, внесению изменений в существующий график, решаются только с дежурным администратором автошколы. В противном случае администрация не несет ответственности за соблюдение графика вождения.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7.6   В целях обеспечения безопасности движения обучающийся обязан строго выполнять указания инструктора.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7.7   На занятия по вождению обучающийся должен приходить в удобной для вождения обуви и одежде.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7.8   В целях контроля и решения методических вопросов возможны инспекционные и другие поездки администрации автошколы во время обучения вождению.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7.9   Ответственность за безопасность движения во время обучения несет инструктор. Однако, в случае умышленного не выполнения или противодействия обучающимся требованиям инструктора, обучающийся несет материальную ответственность.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7.10  Обучающийся не имеет права приходить на занятия в состоянии алкогольного или наркотического опьянения. Администрация автошколы оставляет за собой право провести проверку состояния здоровья перед практическим занятием.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7.11  В случае невыполнения  пункта 7.10 обучающийся к занятиям не допускается и отчисляется без возврата суммы, внесенной за обучение.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7.12   Администрация вправе  в процессе обучения заменить автомобиль и инструктора  в процессе обучения. Обучающийся вправе потребовать замены инструктора. </w:t>
      </w:r>
    </w:p>
    <w:p w:rsidR="004E6441" w:rsidRPr="002230BC" w:rsidRDefault="004E6441" w:rsidP="66777042">
      <w:pPr>
        <w:spacing w:after="0"/>
        <w:jc w:val="both"/>
        <w:rPr>
          <w:b/>
          <w:bCs/>
          <w:sz w:val="24"/>
          <w:szCs w:val="24"/>
        </w:rPr>
      </w:pPr>
      <w:r w:rsidRPr="66777042">
        <w:rPr>
          <w:b/>
          <w:bCs/>
          <w:sz w:val="24"/>
          <w:szCs w:val="24"/>
        </w:rPr>
        <w:t xml:space="preserve">8. Правила сдачи внутреннего экзамена: </w:t>
      </w:r>
    </w:p>
    <w:p w:rsidR="004E6441" w:rsidRPr="002230BC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 xml:space="preserve">8.1 Теория.  Выпускной экзамен назначается и проводится администрацией  АНО ПОО  «Вулкан-Авто+» за 14 дней до экзамена в ГИБДД. Комплексный экзамен по предметам «Основы законодательства в сфере дорожного движения» и «Основы безопасного управления транспортным средством» проводится с использованием программного комплекса  в форме компьютерного тестирования по экзаменационным билетам, близким к экзаменационным билетам ГИБДД. Экзамен считается сданным, если из 2-х билетов (по 20 вопросов )по 2 ошибке в каждом билете.  Зачет по предмету «Устройство и техническое обслуживание», а также экзамен по предмету «Первая помощь» проводятся по окончанию изучения данных предметов. 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8.2 .Вождение.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 xml:space="preserve"> Сдача внутреннего экзамена по вождению проводится в 2 этапа и производится на автомобиле автошколы. В учебном автомобиле присутствуют : ученик, инструктор по вождению, один член экзаменационной комиссии.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     1 этап ( площадка) – Учащийся сдаёт 5 упражнений : змейка, параллельная парковка, разворот в ограниченном пространстве, заезд задним ходом автомобиля с 2-х сторон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>( слева и справа) в бокс, трогание автомобиля на подъёме. В конце выполнения упражнений ставится оценка «Сдал»  или  «Не сдал».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    2 этап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 xml:space="preserve">( город) – Учащийся сдаёт экзамен по городскому вождению на трассе, расположенной рядом с площадкой автошкол. 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После успешной сдачи выпускного экзамена  </w:t>
      </w:r>
      <w:r>
        <w:rPr>
          <w:sz w:val="24"/>
          <w:szCs w:val="24"/>
        </w:rPr>
        <w:t xml:space="preserve">АНО ПОО </w:t>
      </w:r>
      <w:r w:rsidRPr="002230BC">
        <w:rPr>
          <w:sz w:val="24"/>
          <w:szCs w:val="24"/>
        </w:rPr>
        <w:t xml:space="preserve"> «Вулкан-Авто+» оформляет документы об окончании автошколы и назначает и</w:t>
      </w:r>
      <w:r>
        <w:rPr>
          <w:sz w:val="24"/>
          <w:szCs w:val="24"/>
        </w:rPr>
        <w:t>х в ГИБДД на экзамены. Учащиеся</w:t>
      </w:r>
      <w:r w:rsidRPr="002230BC">
        <w:rPr>
          <w:sz w:val="24"/>
          <w:szCs w:val="24"/>
        </w:rPr>
        <w:t>, имеющие постоянную регистрацию в Московской области, в другом регионе РФ, иностранные граждане после успешной сдачи внутреннего экзамены и проверки документов в ГИБДД, получают документы и сдают по месту жительства самостоятельно.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8.3  Обучающиеся, не сдавшие внутренний экзамен, со своей группой к экзамену ГИБДД не допускаются (Свидетельство об окончании автошколы в этом случае не выдается). 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8.4 Запись и оплата на пересдачу внутреннего экзамена производится в канцелярии автошколы. Следующий внутренний экзамен организуется через 14 дней.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</w:p>
    <w:p w:rsidR="004E6441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Обучающимся, отчисленным из состава своей группы, автошкола может предоставить дополнительное обучение на новых договорных условиях на основании заявления о восстановлении, в качестве дополнительной услуги исходя из возможностей АНО ПОО «Вулкан-Авто+».</w:t>
      </w:r>
    </w:p>
    <w:p w:rsidR="004E6441" w:rsidRPr="002230BC" w:rsidRDefault="004E6441" w:rsidP="002230BC">
      <w:pPr>
        <w:spacing w:after="0"/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>9. Правила сдачи квалификационных экзаменов ГИБДД: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Квалификационные экзамены на право получения водительского удостоверения категории «В» проводит в </w:t>
      </w:r>
      <w:r>
        <w:rPr>
          <w:sz w:val="24"/>
          <w:szCs w:val="24"/>
        </w:rPr>
        <w:t>2 ОЭР МО ГИБДД  ТНРЭР № 5ГУ МВД России по г. Москве, расположенному по адресу</w:t>
      </w:r>
      <w:r w:rsidRPr="002230BC">
        <w:rPr>
          <w:sz w:val="24"/>
          <w:szCs w:val="24"/>
        </w:rPr>
        <w:t>: г.</w:t>
      </w:r>
      <w:r>
        <w:rPr>
          <w:sz w:val="24"/>
          <w:szCs w:val="24"/>
        </w:rPr>
        <w:t xml:space="preserve"> Москва, 50 лет Октября, д. 6к. 1.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Для сдачи квалификационных экзаменов автошкола </w:t>
      </w:r>
      <w:r>
        <w:rPr>
          <w:sz w:val="24"/>
          <w:szCs w:val="24"/>
        </w:rPr>
        <w:t xml:space="preserve">АНО ПОО </w:t>
      </w:r>
      <w:r w:rsidRPr="002230BC">
        <w:rPr>
          <w:sz w:val="24"/>
          <w:szCs w:val="24"/>
        </w:rPr>
        <w:t xml:space="preserve"> «Вулкан-Авто+» делает заявку на сдачу экзаменов на каждый месяц, получает подтверждение от ГИБДД в конце каждого месяца после 25 числа на следующий месяц. После подтверждения за</w:t>
      </w:r>
      <w:r>
        <w:rPr>
          <w:sz w:val="24"/>
          <w:szCs w:val="24"/>
        </w:rPr>
        <w:t>я</w:t>
      </w:r>
      <w:r w:rsidRPr="002230BC">
        <w:rPr>
          <w:sz w:val="24"/>
          <w:szCs w:val="24"/>
        </w:rPr>
        <w:t>вки начинается запись учащихся на экзамен в ГИБДД.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Количество учащийся на экзамен в ГИБДД определяе</w:t>
      </w:r>
      <w:r>
        <w:rPr>
          <w:sz w:val="24"/>
          <w:szCs w:val="24"/>
        </w:rPr>
        <w:t>т старший инспектор МРЭО УГИБДД</w:t>
      </w:r>
      <w:r w:rsidRPr="002230BC">
        <w:rPr>
          <w:sz w:val="24"/>
          <w:szCs w:val="24"/>
        </w:rPr>
        <w:t>, несущий ответственность за составление графиков экзаменов.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На экзамен ГИБДД допускаются: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- учащиеся, которые прошли обучение в  </w:t>
      </w:r>
      <w:r>
        <w:rPr>
          <w:sz w:val="24"/>
          <w:szCs w:val="24"/>
        </w:rPr>
        <w:t>АНО ПОО</w:t>
      </w:r>
      <w:r w:rsidRPr="002230BC">
        <w:rPr>
          <w:sz w:val="24"/>
          <w:szCs w:val="24"/>
        </w:rPr>
        <w:t xml:space="preserve"> «Вулкан-Авто+»  и успешно сдавшие внутренние экзамены;</w:t>
      </w:r>
    </w:p>
    <w:p w:rsidR="004E6441" w:rsidRPr="002230BC" w:rsidRDefault="004E644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- достигшие 17 – летнего возраста (или предоставили нотариальное  согласие родителей);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- предоставившие все требуемые документы, оформленные надлежащим порядком;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- не имеющие задолженностей перед  </w:t>
      </w:r>
      <w:r>
        <w:rPr>
          <w:sz w:val="24"/>
          <w:szCs w:val="24"/>
        </w:rPr>
        <w:t xml:space="preserve">АНО ПОО </w:t>
      </w:r>
      <w:r w:rsidRPr="002230BC">
        <w:rPr>
          <w:sz w:val="24"/>
          <w:szCs w:val="24"/>
        </w:rPr>
        <w:t xml:space="preserve"> «Вулкан-Авто+» по оплате. 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 Документы, необходимые для допуска к экзаменам ГИБДД: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- паспорт, оформленный в соответствии с Законом РФ;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- медицинская справка;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- свидетельство о временной регистрации (для </w:t>
      </w:r>
      <w:r>
        <w:rPr>
          <w:sz w:val="24"/>
          <w:szCs w:val="24"/>
        </w:rPr>
        <w:t>иностранцев</w:t>
      </w:r>
      <w:r w:rsidRPr="002230BC">
        <w:rPr>
          <w:sz w:val="24"/>
          <w:szCs w:val="24"/>
        </w:rPr>
        <w:t xml:space="preserve">); 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 Ответственность за  подлинность данных представленных к экзаменам ГИБДД документов несет обучающийся. 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 Обучающиеся, не представившие все требуемые документы, оформленные установленным порядком, к экзамену ГИБДД не допускаются. 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Водительское удостоверение выдается  </w:t>
      </w:r>
      <w:r>
        <w:rPr>
          <w:sz w:val="24"/>
          <w:szCs w:val="24"/>
        </w:rPr>
        <w:t xml:space="preserve">в МО ГИБДД ТНРЭР № 5 ГУ МВД </w:t>
      </w:r>
      <w:r w:rsidRPr="002230BC">
        <w:rPr>
          <w:sz w:val="24"/>
          <w:szCs w:val="24"/>
        </w:rPr>
        <w:t xml:space="preserve"> России по г. Москве </w:t>
      </w:r>
    </w:p>
    <w:p w:rsidR="004E6441" w:rsidRPr="002230BC" w:rsidRDefault="004E644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по адресу: г. Москва, </w:t>
      </w:r>
      <w:r>
        <w:rPr>
          <w:sz w:val="24"/>
          <w:szCs w:val="24"/>
        </w:rPr>
        <w:t>ул. 50 лет Октября, д. 6 к. 1</w:t>
      </w:r>
      <w:r w:rsidRPr="002230BC">
        <w:rPr>
          <w:sz w:val="24"/>
          <w:szCs w:val="24"/>
        </w:rPr>
        <w:t>).</w:t>
      </w: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9A63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30BC">
        <w:rPr>
          <w:rFonts w:ascii="Times New Roman" w:hAnsi="Times New Roman" w:cs="Times New Roman"/>
          <w:b/>
          <w:bCs/>
          <w:sz w:val="32"/>
          <w:szCs w:val="32"/>
        </w:rPr>
        <w:t>АВТОНОМНАЯ НЕКОММЕРЧЕСКАЯ ОРГАНИЗАЦИЯ ПРОФЕССИОНАЛЬНАЯ ОБРАЗОВАТЕЛЬНАЯ ОРГАНИЗАЦИЯ</w:t>
      </w:r>
    </w:p>
    <w:p w:rsidR="004E6441" w:rsidRPr="002230BC" w:rsidRDefault="004E6441" w:rsidP="009A63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30BC">
        <w:rPr>
          <w:rFonts w:ascii="Times New Roman" w:hAnsi="Times New Roman" w:cs="Times New Roman"/>
          <w:b/>
          <w:bCs/>
          <w:sz w:val="40"/>
          <w:szCs w:val="40"/>
        </w:rPr>
        <w:t xml:space="preserve"> АНО ПОО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230BC">
        <w:rPr>
          <w:rFonts w:ascii="Times New Roman" w:hAnsi="Times New Roman" w:cs="Times New Roman"/>
          <w:b/>
          <w:bCs/>
          <w:sz w:val="40"/>
          <w:szCs w:val="40"/>
        </w:rPr>
        <w:t>«ВУЛКАН-АВТО+»</w:t>
      </w: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 №_____от  _______2017</w:t>
      </w:r>
      <w:r w:rsidRPr="002230BC">
        <w:rPr>
          <w:sz w:val="24"/>
          <w:szCs w:val="24"/>
        </w:rPr>
        <w:t xml:space="preserve"> г.</w:t>
      </w:r>
    </w:p>
    <w:p w:rsidR="004E6441" w:rsidRPr="002230BC" w:rsidRDefault="004E6441" w:rsidP="002230B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230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>Москва</w:t>
      </w:r>
    </w:p>
    <w:p w:rsidR="004E6441" w:rsidRPr="002230BC" w:rsidRDefault="004E644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Об утверждении </w:t>
      </w:r>
    </w:p>
    <w:p w:rsidR="004E6441" w:rsidRPr="002230BC" w:rsidRDefault="004E644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>Положения</w:t>
      </w:r>
    </w:p>
    <w:p w:rsidR="004E6441" w:rsidRPr="002230BC" w:rsidRDefault="004E644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Внутреннего Распорядка для учащихся </w:t>
      </w:r>
    </w:p>
    <w:p w:rsidR="004E6441" w:rsidRPr="002230BC" w:rsidRDefault="004E6441" w:rsidP="00223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АНО ПОО </w:t>
      </w:r>
      <w:r w:rsidRPr="002230BC">
        <w:rPr>
          <w:sz w:val="24"/>
          <w:szCs w:val="24"/>
        </w:rPr>
        <w:t xml:space="preserve"> «Вулкан-Авто+»</w:t>
      </w: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>Приказываю:</w:t>
      </w:r>
    </w:p>
    <w:p w:rsidR="004E6441" w:rsidRPr="002230BC" w:rsidRDefault="004E644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   1. В связи с получением </w:t>
      </w:r>
      <w:r>
        <w:rPr>
          <w:sz w:val="24"/>
          <w:szCs w:val="24"/>
        </w:rPr>
        <w:t>новой лицензии от 11.06</w:t>
      </w:r>
      <w:r w:rsidRPr="002230BC">
        <w:rPr>
          <w:sz w:val="24"/>
          <w:szCs w:val="24"/>
        </w:rPr>
        <w:t>.201</w:t>
      </w:r>
      <w:r>
        <w:rPr>
          <w:sz w:val="24"/>
          <w:szCs w:val="24"/>
        </w:rPr>
        <w:t>6 года признать утратившим силу</w:t>
      </w:r>
      <w:r w:rsidRPr="002230BC">
        <w:rPr>
          <w:sz w:val="24"/>
          <w:szCs w:val="24"/>
        </w:rPr>
        <w:t>:</w:t>
      </w:r>
    </w:p>
    <w:p w:rsidR="004E6441" w:rsidRPr="002230BC" w:rsidRDefault="004E644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>-приказ № 12-ОД от 01.02.2014 г. об утверждении Правил Внутреннего распорядка для учащихся НОУ «Вулкан-Авто+»</w:t>
      </w: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66777042">
      <w:pPr>
        <w:jc w:val="both"/>
        <w:rPr>
          <w:sz w:val="24"/>
          <w:szCs w:val="24"/>
        </w:rPr>
      </w:pPr>
      <w:r w:rsidRPr="66777042">
        <w:rPr>
          <w:sz w:val="24"/>
          <w:szCs w:val="24"/>
        </w:rPr>
        <w:t>2. Разработать и ввести в действие новое Положение о Внутреннем Распорядке для учащихся АНО ПОО  «Вулкан-Авто+» (приложение №1).</w:t>
      </w:r>
    </w:p>
    <w:p w:rsidR="004E6441" w:rsidRPr="002230BC" w:rsidRDefault="004E6441" w:rsidP="66777042">
      <w:pPr>
        <w:jc w:val="both"/>
        <w:rPr>
          <w:sz w:val="24"/>
          <w:szCs w:val="24"/>
        </w:rPr>
      </w:pPr>
      <w:r w:rsidRPr="66777042">
        <w:rPr>
          <w:sz w:val="24"/>
          <w:szCs w:val="24"/>
        </w:rPr>
        <w:t>3. Контроль за исполнением приказа оставляю за собой.</w:t>
      </w:r>
    </w:p>
    <w:p w:rsidR="004E6441" w:rsidRPr="002230BC" w:rsidRDefault="004E6441" w:rsidP="002230BC">
      <w:pPr>
        <w:jc w:val="both"/>
        <w:rPr>
          <w:sz w:val="24"/>
          <w:szCs w:val="24"/>
        </w:rPr>
      </w:pPr>
    </w:p>
    <w:p w:rsidR="004E6441" w:rsidRPr="002230BC" w:rsidRDefault="004E644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АНО ПОО </w:t>
      </w:r>
      <w:r w:rsidRPr="002230BC">
        <w:rPr>
          <w:sz w:val="24"/>
          <w:szCs w:val="24"/>
        </w:rPr>
        <w:t xml:space="preserve"> «Вулкан-Авто+»                                                                           </w:t>
      </w:r>
      <w:r>
        <w:rPr>
          <w:sz w:val="24"/>
          <w:szCs w:val="24"/>
        </w:rPr>
        <w:t>Петрова О.Д.</w:t>
      </w:r>
    </w:p>
    <w:sectPr w:rsidR="004E6441" w:rsidRPr="002230BC" w:rsidSect="00A43D5E">
      <w:pgSz w:w="11906" w:h="16838"/>
      <w:pgMar w:top="567" w:right="567" w:bottom="567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75C"/>
    <w:multiLevelType w:val="hybridMultilevel"/>
    <w:tmpl w:val="FFFFFFFF"/>
    <w:lvl w:ilvl="0" w:tplc="D972AB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06A1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EDCB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C4292C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E6688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4A66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272B7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C001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03D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3A41B8"/>
    <w:multiLevelType w:val="hybridMultilevel"/>
    <w:tmpl w:val="FFFFFFFF"/>
    <w:lvl w:ilvl="0" w:tplc="044056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0900F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428F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758DDF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A826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CECA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F884B7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14A1E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B4A3E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F8672E"/>
    <w:multiLevelType w:val="multilevel"/>
    <w:tmpl w:val="3D5E980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CD6467F"/>
    <w:multiLevelType w:val="hybridMultilevel"/>
    <w:tmpl w:val="FFFFFFFF"/>
    <w:lvl w:ilvl="0" w:tplc="5AEEC7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6861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8566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E8A999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BF4D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7437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92AF8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F4AC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16F95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3E24FB"/>
    <w:multiLevelType w:val="hybridMultilevel"/>
    <w:tmpl w:val="FFFFFFFF"/>
    <w:lvl w:ilvl="0" w:tplc="DD5CBE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B0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0366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DB27C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8EA4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0077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466A1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F26C7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C029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0CC"/>
    <w:rsid w:val="00010FE1"/>
    <w:rsid w:val="00070CFC"/>
    <w:rsid w:val="000960CC"/>
    <w:rsid w:val="000B13D0"/>
    <w:rsid w:val="000D7DE0"/>
    <w:rsid w:val="000E1F23"/>
    <w:rsid w:val="00151752"/>
    <w:rsid w:val="00170100"/>
    <w:rsid w:val="001730C7"/>
    <w:rsid w:val="001D7C77"/>
    <w:rsid w:val="00207900"/>
    <w:rsid w:val="00213335"/>
    <w:rsid w:val="002230BC"/>
    <w:rsid w:val="00261DEE"/>
    <w:rsid w:val="002753CA"/>
    <w:rsid w:val="00284A58"/>
    <w:rsid w:val="00310CCE"/>
    <w:rsid w:val="003128AF"/>
    <w:rsid w:val="00365054"/>
    <w:rsid w:val="004247FC"/>
    <w:rsid w:val="00453CCE"/>
    <w:rsid w:val="004D4C46"/>
    <w:rsid w:val="004E6441"/>
    <w:rsid w:val="00570F4D"/>
    <w:rsid w:val="005B115E"/>
    <w:rsid w:val="005E4EB6"/>
    <w:rsid w:val="005E7386"/>
    <w:rsid w:val="006B4301"/>
    <w:rsid w:val="006C221B"/>
    <w:rsid w:val="007A0448"/>
    <w:rsid w:val="007E41E4"/>
    <w:rsid w:val="0081691E"/>
    <w:rsid w:val="008245C7"/>
    <w:rsid w:val="00846853"/>
    <w:rsid w:val="008500F0"/>
    <w:rsid w:val="009A63B5"/>
    <w:rsid w:val="00A43D5E"/>
    <w:rsid w:val="00A97983"/>
    <w:rsid w:val="00AC13B7"/>
    <w:rsid w:val="00AC4FD5"/>
    <w:rsid w:val="00AC676E"/>
    <w:rsid w:val="00B61802"/>
    <w:rsid w:val="00B9701A"/>
    <w:rsid w:val="00BA4055"/>
    <w:rsid w:val="00BB6970"/>
    <w:rsid w:val="00C0345F"/>
    <w:rsid w:val="00C15D5D"/>
    <w:rsid w:val="00C30193"/>
    <w:rsid w:val="00CA7ACD"/>
    <w:rsid w:val="00CC486E"/>
    <w:rsid w:val="00CD1546"/>
    <w:rsid w:val="00CD39DE"/>
    <w:rsid w:val="00D8069B"/>
    <w:rsid w:val="00E0453C"/>
    <w:rsid w:val="00E24DCB"/>
    <w:rsid w:val="00EF79F8"/>
    <w:rsid w:val="6677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C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53CCE"/>
    <w:pPr>
      <w:spacing w:after="0" w:line="240" w:lineRule="auto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CCE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Normal"/>
    <w:uiPriority w:val="99"/>
    <w:rsid w:val="007A0448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2624</Words>
  <Characters>14957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</dc:title>
  <dc:subject/>
  <dc:creator>Admin</dc:creator>
  <cp:keywords/>
  <dc:description/>
  <cp:lastModifiedBy>Вулкан</cp:lastModifiedBy>
  <cp:revision>2</cp:revision>
  <cp:lastPrinted>2019-04-05T11:47:00Z</cp:lastPrinted>
  <dcterms:created xsi:type="dcterms:W3CDTF">2020-10-06T07:55:00Z</dcterms:created>
  <dcterms:modified xsi:type="dcterms:W3CDTF">2020-10-06T07:55:00Z</dcterms:modified>
</cp:coreProperties>
</file>