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360F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Автономная Некоммерческая Организация</w:t>
      </w:r>
    </w:p>
    <w:p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360F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Профессиональная Образовательная Организация</w:t>
      </w:r>
    </w:p>
    <w:p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360F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«Вулкан-Авто+»</w:t>
      </w:r>
    </w:p>
    <w:p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119311</w:t>
      </w:r>
      <w:r w:rsidRPr="005360F0">
        <w:rPr>
          <w:rFonts w:ascii="Times New Roman" w:hAnsi="Times New Roman" w:cs="Times New Roman"/>
          <w:sz w:val="28"/>
          <w:szCs w:val="28"/>
          <w:lang w:eastAsia="ru-RU"/>
        </w:rPr>
        <w:t>, г. М</w:t>
      </w:r>
      <w:r>
        <w:rPr>
          <w:rFonts w:ascii="Times New Roman" w:hAnsi="Times New Roman" w:cs="Times New Roman"/>
          <w:sz w:val="28"/>
          <w:szCs w:val="28"/>
          <w:lang w:eastAsia="ru-RU"/>
        </w:rPr>
        <w:t>осква, ул.Крупской д.4 кор.3</w:t>
      </w:r>
      <w:r w:rsidRPr="005360F0">
        <w:rPr>
          <w:rFonts w:ascii="Times New Roman" w:hAnsi="Times New Roman" w:cs="Times New Roman"/>
          <w:sz w:val="28"/>
          <w:szCs w:val="28"/>
          <w:lang w:eastAsia="ru-RU"/>
        </w:rPr>
        <w:t>, тел.+7(499)138-40-84.</w:t>
      </w:r>
    </w:p>
    <w:p w:rsidR="0065695D" w:rsidRPr="00CE1F17" w:rsidRDefault="0065695D" w:rsidP="00595696">
      <w:pPr>
        <w:spacing w:line="240" w:lineRule="auto"/>
        <w:jc w:val="right"/>
        <w:rPr>
          <w:sz w:val="20"/>
          <w:szCs w:val="20"/>
        </w:rPr>
      </w:pPr>
      <w:r w:rsidRPr="00CE1F17">
        <w:rPr>
          <w:sz w:val="20"/>
          <w:szCs w:val="20"/>
        </w:rPr>
        <w:t>Утверждаю</w:t>
      </w:r>
    </w:p>
    <w:p w:rsidR="0065695D" w:rsidRPr="00CE1F17" w:rsidRDefault="0065695D" w:rsidP="00595696">
      <w:pPr>
        <w:spacing w:line="240" w:lineRule="auto"/>
        <w:jc w:val="right"/>
        <w:rPr>
          <w:sz w:val="20"/>
          <w:szCs w:val="20"/>
        </w:rPr>
      </w:pPr>
      <w:r w:rsidRPr="00CE1F17">
        <w:rPr>
          <w:sz w:val="20"/>
          <w:szCs w:val="20"/>
        </w:rPr>
        <w:t>Директор АНО ПОО «Вулкан-Авто+»</w:t>
      </w:r>
    </w:p>
    <w:p w:rsidR="0065695D" w:rsidRPr="00CE1F17" w:rsidRDefault="0065695D" w:rsidP="0059569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Пе</w:t>
      </w:r>
      <w:r w:rsidRPr="00CE1F17">
        <w:rPr>
          <w:sz w:val="20"/>
          <w:szCs w:val="20"/>
        </w:rPr>
        <w:t>трова О.Д.</w:t>
      </w:r>
    </w:p>
    <w:p w:rsidR="0065695D" w:rsidRPr="00CE1F17" w:rsidRDefault="0065695D" w:rsidP="0059569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01.10</w:t>
      </w:r>
      <w:r w:rsidRPr="00CE1F17">
        <w:rPr>
          <w:sz w:val="20"/>
          <w:szCs w:val="20"/>
        </w:rPr>
        <w:t>.2020</w:t>
      </w:r>
    </w:p>
    <w:p w:rsidR="0065695D" w:rsidRDefault="0065695D" w:rsidP="00CE1F17">
      <w:pPr>
        <w:spacing w:line="240" w:lineRule="auto"/>
        <w:jc w:val="center"/>
        <w:rPr>
          <w:b/>
          <w:bCs/>
          <w:sz w:val="28"/>
          <w:szCs w:val="28"/>
        </w:rPr>
      </w:pPr>
      <w:r w:rsidRPr="00595696">
        <w:rPr>
          <w:b/>
          <w:bCs/>
          <w:sz w:val="28"/>
          <w:szCs w:val="28"/>
        </w:rPr>
        <w:t xml:space="preserve">Прейскурант оплат образовательных услуг в </w:t>
      </w:r>
      <w:r>
        <w:rPr>
          <w:b/>
          <w:bCs/>
          <w:sz w:val="28"/>
          <w:szCs w:val="28"/>
        </w:rPr>
        <w:t xml:space="preserve"> АНО ПОО</w:t>
      </w:r>
      <w:r w:rsidRPr="00595696">
        <w:rPr>
          <w:b/>
          <w:bCs/>
          <w:sz w:val="28"/>
          <w:szCs w:val="28"/>
        </w:rPr>
        <w:t xml:space="preserve"> «Вулкан-Авто+»</w:t>
      </w:r>
    </w:p>
    <w:p w:rsidR="0065695D" w:rsidRPr="00595696" w:rsidRDefault="0065695D" w:rsidP="00CE1F1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(цены указаны без учета скидок и действующих акций)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2543"/>
        <w:gridCol w:w="2105"/>
        <w:gridCol w:w="2206"/>
        <w:gridCol w:w="1906"/>
      </w:tblGrid>
      <w:tr w:rsidR="0065695D" w:rsidRPr="00E562A2">
        <w:tc>
          <w:tcPr>
            <w:tcW w:w="811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43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Вид трансмиссии</w:t>
            </w:r>
          </w:p>
        </w:tc>
        <w:tc>
          <w:tcPr>
            <w:tcW w:w="2105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206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Практическое вождение</w:t>
            </w:r>
          </w:p>
        </w:tc>
        <w:tc>
          <w:tcPr>
            <w:tcW w:w="1906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Стоимость полного курса обучения</w:t>
            </w:r>
          </w:p>
        </w:tc>
      </w:tr>
      <w:tr w:rsidR="0065695D" w:rsidRPr="00E562A2">
        <w:tc>
          <w:tcPr>
            <w:tcW w:w="811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МКПП кат. В</w:t>
            </w:r>
          </w:p>
        </w:tc>
        <w:tc>
          <w:tcPr>
            <w:tcW w:w="2105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15000 р. </w:t>
            </w:r>
          </w:p>
        </w:tc>
        <w:tc>
          <w:tcPr>
            <w:tcW w:w="2206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30800 р. </w:t>
            </w:r>
          </w:p>
        </w:tc>
        <w:tc>
          <w:tcPr>
            <w:tcW w:w="1906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45800 р.</w:t>
            </w:r>
          </w:p>
        </w:tc>
      </w:tr>
      <w:tr w:rsidR="0065695D" w:rsidRPr="00E562A2">
        <w:tc>
          <w:tcPr>
            <w:tcW w:w="811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АКПП кат. В</w:t>
            </w:r>
          </w:p>
        </w:tc>
        <w:tc>
          <w:tcPr>
            <w:tcW w:w="2105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15000 р. </w:t>
            </w:r>
          </w:p>
        </w:tc>
        <w:tc>
          <w:tcPr>
            <w:tcW w:w="2206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32400 р.  </w:t>
            </w:r>
          </w:p>
        </w:tc>
        <w:tc>
          <w:tcPr>
            <w:tcW w:w="1906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47400 р.</w:t>
            </w:r>
          </w:p>
        </w:tc>
      </w:tr>
      <w:tr w:rsidR="0065695D" w:rsidRPr="00E562A2">
        <w:tc>
          <w:tcPr>
            <w:tcW w:w="811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43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Кат. А (А1)</w:t>
            </w:r>
          </w:p>
        </w:tc>
        <w:tc>
          <w:tcPr>
            <w:tcW w:w="2105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11000 р. </w:t>
            </w:r>
          </w:p>
        </w:tc>
        <w:tc>
          <w:tcPr>
            <w:tcW w:w="2206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20000 р. </w:t>
            </w:r>
          </w:p>
        </w:tc>
        <w:tc>
          <w:tcPr>
            <w:tcW w:w="1906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31000 р. </w:t>
            </w:r>
          </w:p>
        </w:tc>
      </w:tr>
      <w:tr w:rsidR="0065695D" w:rsidRPr="00E562A2">
        <w:trPr>
          <w:trHeight w:val="1182"/>
        </w:trPr>
        <w:tc>
          <w:tcPr>
            <w:tcW w:w="811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543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Дистанционное обучение МКПП, АКПП</w:t>
            </w:r>
          </w:p>
        </w:tc>
        <w:tc>
          <w:tcPr>
            <w:tcW w:w="2105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11000 р</w:t>
            </w:r>
          </w:p>
        </w:tc>
        <w:tc>
          <w:tcPr>
            <w:tcW w:w="2206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30800р./32400р.</w:t>
            </w:r>
          </w:p>
        </w:tc>
        <w:tc>
          <w:tcPr>
            <w:tcW w:w="1906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41800р.</w:t>
            </w:r>
          </w:p>
        </w:tc>
      </w:tr>
      <w:tr w:rsidR="0065695D" w:rsidRPr="00E562A2">
        <w:tc>
          <w:tcPr>
            <w:tcW w:w="811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43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МКПП/АКПП</w:t>
            </w:r>
          </w:p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Очное обучение</w:t>
            </w:r>
          </w:p>
        </w:tc>
        <w:tc>
          <w:tcPr>
            <w:tcW w:w="6217" w:type="dxa"/>
            <w:gridSpan w:val="3"/>
            <w:vMerge w:val="restart"/>
          </w:tcPr>
          <w:p w:rsidR="0065695D" w:rsidRDefault="0065695D" w:rsidP="00EA585F">
            <w:pPr>
              <w:tabs>
                <w:tab w:val="left" w:pos="2385"/>
              </w:tabs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  <w:p w:rsidR="0065695D" w:rsidRPr="00EA585F" w:rsidRDefault="0065695D" w:rsidP="00EA585F">
            <w:pPr>
              <w:tabs>
                <w:tab w:val="left" w:pos="2385"/>
              </w:tabs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EA585F">
              <w:rPr>
                <w:b/>
                <w:bCs/>
                <w:sz w:val="44"/>
                <w:szCs w:val="44"/>
              </w:rPr>
              <w:t>50000 рублей</w:t>
            </w:r>
          </w:p>
        </w:tc>
      </w:tr>
      <w:tr w:rsidR="0065695D" w:rsidRPr="00E562A2">
        <w:tc>
          <w:tcPr>
            <w:tcW w:w="811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МКПП/АКПП</w:t>
            </w:r>
          </w:p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Дистанционное</w:t>
            </w:r>
          </w:p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обучение</w:t>
            </w:r>
          </w:p>
        </w:tc>
        <w:tc>
          <w:tcPr>
            <w:tcW w:w="6217" w:type="dxa"/>
            <w:gridSpan w:val="3"/>
            <w:vMerge/>
          </w:tcPr>
          <w:p w:rsidR="0065695D" w:rsidRPr="00E562A2" w:rsidRDefault="0065695D" w:rsidP="00E562A2">
            <w:pPr>
              <w:tabs>
                <w:tab w:val="left" w:pos="23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5695D" w:rsidRPr="001D2C83" w:rsidRDefault="0065695D" w:rsidP="001D2C83">
      <w:pPr>
        <w:spacing w:line="240" w:lineRule="auto"/>
        <w:jc w:val="center"/>
        <w:rPr>
          <w:b/>
          <w:bCs/>
          <w:sz w:val="28"/>
          <w:szCs w:val="28"/>
        </w:rPr>
      </w:pPr>
      <w:r w:rsidRPr="001D2C83">
        <w:rPr>
          <w:b/>
          <w:bCs/>
          <w:sz w:val="28"/>
          <w:szCs w:val="28"/>
        </w:rPr>
        <w:t>Дополнительные платные образовательные услуги.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4"/>
        <w:gridCol w:w="1950"/>
      </w:tblGrid>
      <w:tr w:rsidR="0065695D" w:rsidRPr="00E562A2">
        <w:tc>
          <w:tcPr>
            <w:tcW w:w="817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950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Оплата</w:t>
            </w:r>
          </w:p>
        </w:tc>
      </w:tr>
      <w:tr w:rsidR="0065695D" w:rsidRPr="00E562A2">
        <w:tc>
          <w:tcPr>
            <w:tcW w:w="817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>Практическое занятие по вождение (МКПП)</w:t>
            </w:r>
          </w:p>
        </w:tc>
        <w:tc>
          <w:tcPr>
            <w:tcW w:w="1950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1500 р.</w:t>
            </w:r>
          </w:p>
        </w:tc>
      </w:tr>
      <w:tr w:rsidR="0065695D" w:rsidRPr="00E562A2">
        <w:tc>
          <w:tcPr>
            <w:tcW w:w="817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>Практическое занятие по вождению (АКПП)</w:t>
            </w:r>
          </w:p>
        </w:tc>
        <w:tc>
          <w:tcPr>
            <w:tcW w:w="1950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16</w:t>
            </w:r>
            <w:bookmarkStart w:id="0" w:name="_GoBack"/>
            <w:bookmarkEnd w:id="0"/>
            <w:r w:rsidRPr="00E562A2">
              <w:rPr>
                <w:b/>
                <w:bCs/>
                <w:sz w:val="28"/>
                <w:szCs w:val="28"/>
              </w:rPr>
              <w:t>00 р.</w:t>
            </w:r>
          </w:p>
        </w:tc>
      </w:tr>
      <w:tr w:rsidR="0065695D" w:rsidRPr="00E562A2">
        <w:tc>
          <w:tcPr>
            <w:tcW w:w="817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>Пересдача внутреннего экзамена практической части</w:t>
            </w:r>
          </w:p>
        </w:tc>
        <w:tc>
          <w:tcPr>
            <w:tcW w:w="1950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1500 р. </w:t>
            </w:r>
          </w:p>
        </w:tc>
      </w:tr>
      <w:tr w:rsidR="0065695D" w:rsidRPr="00E562A2">
        <w:tc>
          <w:tcPr>
            <w:tcW w:w="817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>Первичное сопровождение  на экзамен в ГИБДД</w:t>
            </w:r>
          </w:p>
        </w:tc>
        <w:tc>
          <w:tcPr>
            <w:tcW w:w="1950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3000 р.</w:t>
            </w:r>
          </w:p>
        </w:tc>
      </w:tr>
      <w:tr w:rsidR="0065695D" w:rsidRPr="00E562A2">
        <w:tc>
          <w:tcPr>
            <w:tcW w:w="817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 xml:space="preserve">Пересдача практической части в ГИБДД </w:t>
            </w:r>
          </w:p>
        </w:tc>
        <w:tc>
          <w:tcPr>
            <w:tcW w:w="1950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1500 р.</w:t>
            </w:r>
          </w:p>
        </w:tc>
      </w:tr>
    </w:tbl>
    <w:p w:rsidR="0065695D" w:rsidRDefault="0065695D" w:rsidP="00595696">
      <w:pPr>
        <w:spacing w:line="240" w:lineRule="auto"/>
        <w:rPr>
          <w:sz w:val="28"/>
          <w:szCs w:val="28"/>
        </w:rPr>
      </w:pPr>
    </w:p>
    <w:p w:rsidR="0065695D" w:rsidRPr="00595696" w:rsidRDefault="0065695D" w:rsidP="00595696">
      <w:pPr>
        <w:spacing w:line="240" w:lineRule="auto"/>
        <w:rPr>
          <w:sz w:val="28"/>
          <w:szCs w:val="28"/>
        </w:rPr>
      </w:pPr>
      <w:r w:rsidRPr="0059569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АНО ПОО</w:t>
      </w:r>
      <w:r w:rsidRPr="00595696">
        <w:rPr>
          <w:sz w:val="28"/>
          <w:szCs w:val="28"/>
        </w:rPr>
        <w:t xml:space="preserve"> «Вулкан-Авто+»                                </w:t>
      </w:r>
      <w:r>
        <w:rPr>
          <w:sz w:val="28"/>
          <w:szCs w:val="28"/>
        </w:rPr>
        <w:t xml:space="preserve">               Петрова О.Д.</w:t>
      </w:r>
    </w:p>
    <w:sectPr w:rsidR="0065695D" w:rsidRPr="00595696" w:rsidSect="004053E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696"/>
    <w:rsid w:val="001D2C83"/>
    <w:rsid w:val="002E726E"/>
    <w:rsid w:val="004053E6"/>
    <w:rsid w:val="005360F0"/>
    <w:rsid w:val="00595696"/>
    <w:rsid w:val="005D3E76"/>
    <w:rsid w:val="005E3CEE"/>
    <w:rsid w:val="0065695D"/>
    <w:rsid w:val="007A3DCE"/>
    <w:rsid w:val="009E7080"/>
    <w:rsid w:val="00A62682"/>
    <w:rsid w:val="00B10DDB"/>
    <w:rsid w:val="00B85879"/>
    <w:rsid w:val="00CE1F17"/>
    <w:rsid w:val="00D77942"/>
    <w:rsid w:val="00DC08A4"/>
    <w:rsid w:val="00E562A2"/>
    <w:rsid w:val="00E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6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E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173</Words>
  <Characters>987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Владелец</dc:creator>
  <cp:keywords/>
  <dc:description/>
  <cp:lastModifiedBy>Вулкан</cp:lastModifiedBy>
  <cp:revision>2</cp:revision>
  <cp:lastPrinted>2020-10-02T11:07:00Z</cp:lastPrinted>
  <dcterms:created xsi:type="dcterms:W3CDTF">2020-10-02T11:09:00Z</dcterms:created>
  <dcterms:modified xsi:type="dcterms:W3CDTF">2020-10-02T11:10:00Z</dcterms:modified>
</cp:coreProperties>
</file>