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C8" w:rsidRPr="00E7651B" w:rsidRDefault="00F233C8" w:rsidP="00C50B5C">
      <w:pPr>
        <w:pStyle w:val="1"/>
        <w:tabs>
          <w:tab w:val="left" w:pos="993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E7651B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F233C8" w:rsidRPr="00E7651B" w:rsidRDefault="00F233C8" w:rsidP="00C50B5C">
      <w:pPr>
        <w:ind w:left="3969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7651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 приказу от «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E7651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января</w:t>
      </w:r>
      <w:r w:rsidRPr="00E7651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201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E7651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г. №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</w:t>
      </w:r>
    </w:p>
    <w:p w:rsidR="00F233C8" w:rsidRDefault="00F233C8" w:rsidP="00BE3C58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233C8" w:rsidRPr="00BE3C58" w:rsidRDefault="00F233C8" w:rsidP="00BE3C58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233C8" w:rsidRPr="00B4479D" w:rsidRDefault="00F233C8" w:rsidP="00B4479D">
      <w:pPr>
        <w:shd w:val="clear" w:color="auto" w:fill="FFFFFF"/>
        <w:spacing w:after="0" w:line="290" w:lineRule="atLeast"/>
        <w:jc w:val="center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B4479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ПОЛОЖЕНИЕ</w:t>
      </w:r>
    </w:p>
    <w:p w:rsidR="00F233C8" w:rsidRPr="00EE4A75" w:rsidRDefault="00F233C8" w:rsidP="00373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73DE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 </w:t>
      </w:r>
      <w:bookmarkStart w:id="0" w:name="_GoBack"/>
      <w:r w:rsidRPr="00A324B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формах, периодичности и порядке текущего контроля успеваемости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и</w:t>
      </w:r>
      <w:r w:rsidRPr="00A324B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промежуточной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аттестации</w:t>
      </w:r>
      <w:r w:rsidRPr="00A324B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обучающихся </w:t>
      </w:r>
      <w:r w:rsidRPr="00373DE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 w:rsidRPr="00D461E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Автономной некоммерческой организации профессиональной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образовательн</w:t>
      </w:r>
      <w:r w:rsidRPr="00D461E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ой организации «ВУЛКАН-АВТО+»</w:t>
      </w:r>
      <w:bookmarkEnd w:id="0"/>
    </w:p>
    <w:p w:rsidR="00F233C8" w:rsidRDefault="00F233C8" w:rsidP="00373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233C8" w:rsidRPr="00676F0B" w:rsidRDefault="00F233C8" w:rsidP="00676F0B">
      <w:pPr>
        <w:pStyle w:val="ListParagraph"/>
        <w:numPr>
          <w:ilvl w:val="0"/>
          <w:numId w:val="1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76F0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F233C8" w:rsidRPr="00A324B6" w:rsidRDefault="00F233C8" w:rsidP="00A324B6">
      <w:pPr>
        <w:shd w:val="clear" w:color="auto" w:fill="FFFFFF"/>
        <w:spacing w:after="0" w:line="240" w:lineRule="auto"/>
        <w:ind w:firstLine="567"/>
        <w:textAlignment w:val="baseline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F233C8" w:rsidRPr="00A324B6" w:rsidRDefault="00F233C8" w:rsidP="00185DC1">
      <w:pPr>
        <w:widowControl w:val="0"/>
        <w:numPr>
          <w:ilvl w:val="0"/>
          <w:numId w:val="12"/>
        </w:numPr>
        <w:tabs>
          <w:tab w:val="left" w:pos="49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24B6">
        <w:rPr>
          <w:rFonts w:ascii="Times New Roman" w:hAnsi="Times New Roman" w:cs="Times New Roman"/>
          <w:sz w:val="26"/>
          <w:szCs w:val="26"/>
        </w:rPr>
        <w:t xml:space="preserve">Настоящий локальный нормативный акт - Положение о формах, периодичности и порядке текущего контроля успеваемости, промежуточной аттестации обучающихся </w:t>
      </w:r>
      <w:r w:rsidRPr="00A324B6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Pr="00D461E1">
        <w:rPr>
          <w:rFonts w:ascii="Times New Roman" w:hAnsi="Times New Roman" w:cs="Times New Roman"/>
          <w:sz w:val="26"/>
          <w:szCs w:val="26"/>
          <w:lang w:eastAsia="ru-RU"/>
        </w:rPr>
        <w:t xml:space="preserve">Автономной некоммерческой организации профессиональной </w:t>
      </w:r>
      <w:r w:rsidRPr="00185DC1">
        <w:rPr>
          <w:rFonts w:ascii="Times New Roman" w:hAnsi="Times New Roman" w:cs="Times New Roman"/>
          <w:sz w:val="26"/>
          <w:szCs w:val="26"/>
          <w:lang w:eastAsia="ru-RU"/>
        </w:rPr>
        <w:t>образовательно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 организации «ВУЛКАН-АВТО+»</w:t>
      </w:r>
      <w:r w:rsidRPr="008C3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324B6">
        <w:rPr>
          <w:rFonts w:ascii="Times New Roman" w:hAnsi="Times New Roman" w:cs="Times New Roman"/>
          <w:sz w:val="26"/>
          <w:szCs w:val="26"/>
        </w:rPr>
        <w:t xml:space="preserve">(далее – Положение, </w:t>
      </w:r>
      <w:r>
        <w:rPr>
          <w:rFonts w:ascii="Times New Roman" w:hAnsi="Times New Roman" w:cs="Times New Roman"/>
          <w:sz w:val="26"/>
          <w:szCs w:val="26"/>
        </w:rPr>
        <w:t>Организация</w:t>
      </w:r>
      <w:r w:rsidRPr="00A324B6">
        <w:rPr>
          <w:rFonts w:ascii="Times New Roman" w:hAnsi="Times New Roman" w:cs="Times New Roman"/>
          <w:sz w:val="26"/>
          <w:szCs w:val="26"/>
          <w:lang w:eastAsia="ru-RU"/>
        </w:rPr>
        <w:t xml:space="preserve">) - </w:t>
      </w:r>
      <w:r w:rsidRPr="00A324B6">
        <w:rPr>
          <w:rFonts w:ascii="Times New Roman" w:hAnsi="Times New Roman" w:cs="Times New Roman"/>
          <w:sz w:val="26"/>
          <w:szCs w:val="26"/>
        </w:rPr>
        <w:t>разработан в соответствии с требованиями Федерального закона от 29 декабря 2012 года № 273-ФЗ «Об образовании в Российской Федерации», приказом Министерства образования и</w:t>
      </w:r>
      <w:r>
        <w:rPr>
          <w:rFonts w:ascii="Times New Roman" w:hAnsi="Times New Roman" w:cs="Times New Roman"/>
          <w:sz w:val="26"/>
          <w:szCs w:val="26"/>
        </w:rPr>
        <w:t xml:space="preserve"> науки Российской Федерации от </w:t>
      </w:r>
      <w:r w:rsidRPr="00A324B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 апре</w:t>
      </w:r>
      <w:r w:rsidRPr="00A324B6">
        <w:rPr>
          <w:rFonts w:ascii="Times New Roman" w:hAnsi="Times New Roman" w:cs="Times New Roman"/>
          <w:sz w:val="26"/>
          <w:szCs w:val="26"/>
        </w:rPr>
        <w:t xml:space="preserve">ля 2013 г.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324B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324B6">
        <w:rPr>
          <w:rFonts w:ascii="Times New Roman" w:hAnsi="Times New Roman" w:cs="Times New Roman"/>
          <w:sz w:val="26"/>
          <w:szCs w:val="26"/>
        </w:rPr>
        <w:t xml:space="preserve"> «Об утверждении Порядка организации и осуществления образовательной деятельности по </w:t>
      </w:r>
      <w:r w:rsidRPr="00D461E1">
        <w:rPr>
          <w:rFonts w:ascii="Times New Roman" w:hAnsi="Times New Roman" w:cs="Times New Roman"/>
          <w:sz w:val="26"/>
          <w:szCs w:val="26"/>
        </w:rPr>
        <w:t>основным программам профессионального обучения</w:t>
      </w:r>
      <w:r w:rsidRPr="00A324B6">
        <w:rPr>
          <w:rFonts w:ascii="Times New Roman" w:hAnsi="Times New Roman" w:cs="Times New Roman"/>
          <w:sz w:val="26"/>
          <w:szCs w:val="26"/>
        </w:rPr>
        <w:t xml:space="preserve">», </w:t>
      </w:r>
      <w:r w:rsidRPr="00A324B6">
        <w:rPr>
          <w:rFonts w:ascii="Times New Roman" w:hAnsi="Times New Roman" w:cs="Times New Roman"/>
          <w:sz w:val="26"/>
          <w:szCs w:val="26"/>
          <w:lang w:eastAsia="ru-RU"/>
        </w:rPr>
        <w:t xml:space="preserve">Уставом </w:t>
      </w:r>
      <w:r>
        <w:rPr>
          <w:rFonts w:ascii="Times New Roman" w:hAnsi="Times New Roman" w:cs="Times New Roman"/>
          <w:sz w:val="26"/>
          <w:szCs w:val="26"/>
          <w:lang w:eastAsia="ru-RU"/>
        </w:rPr>
        <w:t>Организации.</w:t>
      </w:r>
    </w:p>
    <w:p w:rsidR="00F233C8" w:rsidRPr="00A324B6" w:rsidRDefault="00F233C8" w:rsidP="00A32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24B6">
        <w:rPr>
          <w:rFonts w:ascii="Times New Roman" w:hAnsi="Times New Roman" w:cs="Times New Roman"/>
          <w:sz w:val="26"/>
          <w:szCs w:val="26"/>
          <w:lang w:eastAsia="ru-RU"/>
        </w:rPr>
        <w:t xml:space="preserve">1.2. Положение регламентирует формы проведения, периодичность, системы оценивания, а также порядок текущего контроля успеваемости, промежуточной и итоговой аттестации обучающихся в </w:t>
      </w:r>
      <w:r>
        <w:rPr>
          <w:rFonts w:ascii="Times New Roman" w:hAnsi="Times New Roman" w:cs="Times New Roman"/>
          <w:sz w:val="26"/>
          <w:szCs w:val="26"/>
          <w:lang w:eastAsia="ru-RU"/>
        </w:rPr>
        <w:t>Организации</w:t>
      </w:r>
      <w:r w:rsidRPr="00A324B6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F233C8" w:rsidRPr="00A324B6" w:rsidRDefault="00F233C8" w:rsidP="00A32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24B6">
        <w:rPr>
          <w:rFonts w:ascii="Times New Roman" w:hAnsi="Times New Roman" w:cs="Times New Roman"/>
          <w:sz w:val="26"/>
          <w:szCs w:val="26"/>
          <w:lang w:eastAsia="ru-RU"/>
        </w:rPr>
        <w:t xml:space="preserve">1.3. Принятие и прекращение действия Положения, внесение изменений и дополнений в Положение осуществляется в установленном </w:t>
      </w:r>
      <w:r>
        <w:rPr>
          <w:rFonts w:ascii="Times New Roman" w:hAnsi="Times New Roman" w:cs="Times New Roman"/>
          <w:sz w:val="26"/>
          <w:szCs w:val="26"/>
          <w:lang w:eastAsia="ru-RU"/>
        </w:rPr>
        <w:t>Организацией</w:t>
      </w:r>
      <w:r w:rsidRPr="00A324B6">
        <w:rPr>
          <w:rFonts w:ascii="Times New Roman" w:hAnsi="Times New Roman" w:cs="Times New Roman"/>
          <w:sz w:val="26"/>
          <w:szCs w:val="26"/>
          <w:lang w:eastAsia="ru-RU"/>
        </w:rPr>
        <w:t xml:space="preserve"> порядке.</w:t>
      </w:r>
    </w:p>
    <w:p w:rsidR="00F233C8" w:rsidRPr="00A324B6" w:rsidRDefault="00F233C8" w:rsidP="00A32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24B6">
        <w:rPr>
          <w:rFonts w:ascii="Times New Roman" w:hAnsi="Times New Roman" w:cs="Times New Roman"/>
          <w:sz w:val="26"/>
          <w:szCs w:val="26"/>
          <w:lang w:eastAsia="ru-RU"/>
        </w:rPr>
        <w:t>1.4. Основные понятия:</w:t>
      </w:r>
    </w:p>
    <w:p w:rsidR="00F233C8" w:rsidRPr="00A324B6" w:rsidRDefault="00F233C8" w:rsidP="00A32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24B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Аттестация обучающихся </w:t>
      </w:r>
      <w:r w:rsidRPr="00A324B6">
        <w:rPr>
          <w:rFonts w:ascii="Times New Roman" w:hAnsi="Times New Roman" w:cs="Times New Roman"/>
          <w:sz w:val="26"/>
          <w:szCs w:val="26"/>
          <w:lang w:eastAsia="ru-RU"/>
        </w:rPr>
        <w:t>- элемент образовательного процесса, представляющий собой оценку освоения обучающимися образовательной программы или ее части (раздела, темы и т.д.).</w:t>
      </w:r>
    </w:p>
    <w:p w:rsidR="00F233C8" w:rsidRPr="00A324B6" w:rsidRDefault="00F233C8" w:rsidP="00A32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24B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Текущий контроль успеваемости</w:t>
      </w:r>
      <w:r w:rsidRPr="00A324B6">
        <w:rPr>
          <w:rFonts w:ascii="Times New Roman" w:hAnsi="Times New Roman" w:cs="Times New Roman"/>
          <w:sz w:val="26"/>
          <w:szCs w:val="26"/>
          <w:lang w:eastAsia="ru-RU"/>
        </w:rPr>
        <w:t xml:space="preserve"> – аттестация, проводимая в ходе изучения обучающимися содержания учебных предметов, дисциплин (модулей), разделов и тем образовательной программы. </w:t>
      </w:r>
    </w:p>
    <w:p w:rsidR="00F233C8" w:rsidRPr="00A324B6" w:rsidRDefault="00F233C8" w:rsidP="00A32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24B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Промежуточная аттестация</w:t>
      </w:r>
      <w:r w:rsidRPr="00A324B6">
        <w:rPr>
          <w:rFonts w:ascii="Times New Roman" w:hAnsi="Times New Roman" w:cs="Times New Roman"/>
          <w:sz w:val="26"/>
          <w:szCs w:val="26"/>
          <w:lang w:eastAsia="ru-RU"/>
        </w:rPr>
        <w:t xml:space="preserve"> - аттестация обучающихся по учебным предметам, дисциплинам (модулям), практике, входящим в состав образовательной программы, или их отдельным разделам.</w:t>
      </w:r>
    </w:p>
    <w:p w:rsidR="00F233C8" w:rsidRPr="00A324B6" w:rsidRDefault="00F233C8" w:rsidP="00A32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24B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Итоговая аттестация </w:t>
      </w:r>
      <w:r w:rsidRPr="00A324B6">
        <w:rPr>
          <w:rFonts w:ascii="Times New Roman" w:hAnsi="Times New Roman" w:cs="Times New Roman"/>
          <w:sz w:val="26"/>
          <w:szCs w:val="26"/>
          <w:lang w:eastAsia="ru-RU"/>
        </w:rPr>
        <w:t>- форма оценки степени и уровня освоения обучающимися образовательной программы.</w:t>
      </w:r>
    </w:p>
    <w:p w:rsidR="00F233C8" w:rsidRPr="00A324B6" w:rsidRDefault="00F233C8" w:rsidP="00A324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24B6">
        <w:rPr>
          <w:rFonts w:ascii="Times New Roman" w:hAnsi="Times New Roman" w:cs="Times New Roman"/>
          <w:sz w:val="26"/>
          <w:szCs w:val="26"/>
          <w:lang w:eastAsia="ru-RU"/>
        </w:rPr>
        <w:t>1.5. Основные задачи проведения текущего контроля успеваемости, промежуточной аттестации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324B6">
        <w:rPr>
          <w:rFonts w:ascii="Times New Roman" w:hAnsi="Times New Roman" w:cs="Times New Roman"/>
          <w:sz w:val="26"/>
          <w:szCs w:val="26"/>
          <w:lang w:eastAsia="ru-RU"/>
        </w:rPr>
        <w:t>обучающихся:</w:t>
      </w:r>
    </w:p>
    <w:p w:rsidR="00F233C8" w:rsidRPr="00A324B6" w:rsidRDefault="00F233C8" w:rsidP="00A324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24B6">
        <w:rPr>
          <w:rFonts w:ascii="Times New Roman" w:hAnsi="Times New Roman" w:cs="Times New Roman"/>
          <w:sz w:val="26"/>
          <w:szCs w:val="26"/>
          <w:lang w:eastAsia="ru-RU"/>
        </w:rPr>
        <w:t>- установление фактического уровня знаний обучающихся, их практических умений и навыков, уровня сформированности предметных и межпредметных знаний, компетенций по предметам, темам, разделам образовательной программы;</w:t>
      </w:r>
    </w:p>
    <w:p w:rsidR="00F233C8" w:rsidRPr="00A324B6" w:rsidRDefault="00F233C8" w:rsidP="00A324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24B6">
        <w:rPr>
          <w:rFonts w:ascii="Times New Roman" w:hAnsi="Times New Roman" w:cs="Times New Roman"/>
          <w:sz w:val="26"/>
          <w:szCs w:val="26"/>
          <w:lang w:eastAsia="ru-RU"/>
        </w:rPr>
        <w:t>- поддержание обратной связи и принятие оптимальных решений в управлении качеством обучения по программе;</w:t>
      </w:r>
    </w:p>
    <w:p w:rsidR="00F233C8" w:rsidRPr="00A324B6" w:rsidRDefault="00F233C8" w:rsidP="00A324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24B6">
        <w:rPr>
          <w:rFonts w:ascii="Times New Roman" w:hAnsi="Times New Roman" w:cs="Times New Roman"/>
          <w:sz w:val="26"/>
          <w:szCs w:val="26"/>
          <w:lang w:eastAsia="ru-RU"/>
        </w:rPr>
        <w:t>- контроль освоения образовательной программы.</w:t>
      </w:r>
    </w:p>
    <w:p w:rsidR="00F233C8" w:rsidRPr="00A324B6" w:rsidRDefault="00F233C8" w:rsidP="00A324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24B6">
        <w:rPr>
          <w:rFonts w:ascii="Times New Roman" w:hAnsi="Times New Roman" w:cs="Times New Roman"/>
          <w:sz w:val="26"/>
          <w:szCs w:val="26"/>
          <w:lang w:eastAsia="ru-RU"/>
        </w:rPr>
        <w:t>1.6. При проведении аттестации соблюдаются следующие принципы:</w:t>
      </w:r>
    </w:p>
    <w:p w:rsidR="00F233C8" w:rsidRPr="00A324B6" w:rsidRDefault="00F233C8" w:rsidP="00A324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24B6">
        <w:rPr>
          <w:rFonts w:ascii="Times New Roman" w:hAnsi="Times New Roman" w:cs="Times New Roman"/>
          <w:sz w:val="26"/>
          <w:szCs w:val="26"/>
          <w:lang w:eastAsia="ru-RU"/>
        </w:rPr>
        <w:t>- объективность оценивания с учётом индивидуальных способностей обучающегося и динамики личностных результатов;</w:t>
      </w:r>
    </w:p>
    <w:p w:rsidR="00F233C8" w:rsidRPr="00A324B6" w:rsidRDefault="00F233C8" w:rsidP="00A324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24B6">
        <w:rPr>
          <w:rFonts w:ascii="Times New Roman" w:hAnsi="Times New Roman" w:cs="Times New Roman"/>
          <w:sz w:val="26"/>
          <w:szCs w:val="26"/>
          <w:lang w:eastAsia="ru-RU"/>
        </w:rPr>
        <w:t>- открытый характер оценивания, обучение навыкам самооценивания и взаимооценивания;</w:t>
      </w:r>
    </w:p>
    <w:p w:rsidR="00F233C8" w:rsidRPr="00A324B6" w:rsidRDefault="00F233C8" w:rsidP="00C50B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24B6">
        <w:rPr>
          <w:rFonts w:ascii="Times New Roman" w:hAnsi="Times New Roman" w:cs="Times New Roman"/>
          <w:sz w:val="26"/>
          <w:szCs w:val="26"/>
          <w:lang w:eastAsia="ru-RU"/>
        </w:rPr>
        <w:t>- разнообразие форм и методов оценивания, взаимно дополняющих друг друга;</w:t>
      </w:r>
    </w:p>
    <w:p w:rsidR="00F233C8" w:rsidRPr="00A324B6" w:rsidRDefault="00F233C8" w:rsidP="00A324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24B6">
        <w:rPr>
          <w:rFonts w:ascii="Times New Roman" w:hAnsi="Times New Roman" w:cs="Times New Roman"/>
          <w:sz w:val="26"/>
          <w:szCs w:val="26"/>
          <w:lang w:eastAsia="ru-RU"/>
        </w:rPr>
        <w:t>- стимулирование обучающегося посредством оценивания на саморазвитие и самообразование;</w:t>
      </w:r>
    </w:p>
    <w:p w:rsidR="00F233C8" w:rsidRPr="00A324B6" w:rsidRDefault="00F233C8" w:rsidP="00A324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24B6">
        <w:rPr>
          <w:rFonts w:ascii="Times New Roman" w:hAnsi="Times New Roman" w:cs="Times New Roman"/>
          <w:sz w:val="26"/>
          <w:szCs w:val="26"/>
          <w:lang w:eastAsia="ru-RU"/>
        </w:rPr>
        <w:t>- естественность процесса контроля и оценки (проведение контрольных мероприятий в естественных для обучающихся условиях, снижающих стресс и напряжение).</w:t>
      </w:r>
    </w:p>
    <w:p w:rsidR="00F233C8" w:rsidRPr="00A324B6" w:rsidRDefault="00F233C8" w:rsidP="00A32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24B6">
        <w:rPr>
          <w:rFonts w:ascii="Times New Roman" w:hAnsi="Times New Roman" w:cs="Times New Roman"/>
          <w:sz w:val="26"/>
          <w:szCs w:val="26"/>
          <w:lang w:eastAsia="ru-RU"/>
        </w:rPr>
        <w:t xml:space="preserve">1.7. Для аттестации обучающихся в </w:t>
      </w:r>
      <w:r>
        <w:rPr>
          <w:rFonts w:ascii="Times New Roman" w:hAnsi="Times New Roman" w:cs="Times New Roman"/>
          <w:sz w:val="26"/>
          <w:szCs w:val="26"/>
          <w:lang w:eastAsia="ru-RU"/>
        </w:rPr>
        <w:t>Организации</w:t>
      </w:r>
      <w:r w:rsidRPr="00A324B6">
        <w:rPr>
          <w:rFonts w:ascii="Times New Roman" w:hAnsi="Times New Roman" w:cs="Times New Roman"/>
          <w:sz w:val="26"/>
          <w:szCs w:val="26"/>
          <w:lang w:eastAsia="ru-RU"/>
        </w:rPr>
        <w:t xml:space="preserve"> приняты двухбалльная («зачет», «незачет»)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Pr="00A324B6">
        <w:rPr>
          <w:rFonts w:ascii="Times New Roman" w:hAnsi="Times New Roman" w:cs="Times New Roman"/>
          <w:sz w:val="26"/>
          <w:szCs w:val="26"/>
          <w:lang w:eastAsia="ru-RU"/>
        </w:rPr>
        <w:t>четырехбалльная («неудовлетворительно», «удовлетвори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тельно», «хорошо», «отлично») </w:t>
      </w:r>
      <w:r w:rsidRPr="00A324B6">
        <w:rPr>
          <w:rFonts w:ascii="Times New Roman" w:hAnsi="Times New Roman" w:cs="Times New Roman"/>
          <w:sz w:val="26"/>
          <w:szCs w:val="26"/>
          <w:lang w:eastAsia="ru-RU"/>
        </w:rPr>
        <w:t>системы оценивания.</w:t>
      </w:r>
    </w:p>
    <w:p w:rsidR="00F233C8" w:rsidRPr="00A324B6" w:rsidRDefault="00F233C8" w:rsidP="00A32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233C8" w:rsidRPr="00A324B6" w:rsidRDefault="00F233C8" w:rsidP="00A324B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324B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2. Организация и проведение текущего контроля успеваемости</w:t>
      </w:r>
    </w:p>
    <w:p w:rsidR="00F233C8" w:rsidRPr="00A324B6" w:rsidRDefault="00F233C8" w:rsidP="00A32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233C8" w:rsidRPr="00A324B6" w:rsidRDefault="00F233C8" w:rsidP="00A324B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24B6">
        <w:rPr>
          <w:rFonts w:ascii="Times New Roman" w:hAnsi="Times New Roman" w:cs="Times New Roman"/>
          <w:sz w:val="26"/>
          <w:szCs w:val="26"/>
          <w:lang w:eastAsia="ru-RU"/>
        </w:rPr>
        <w:t>Наличие текущего контроля успеваемости обучающихся устанавливается образовательной программой.</w:t>
      </w:r>
    </w:p>
    <w:p w:rsidR="00F233C8" w:rsidRPr="00A324B6" w:rsidRDefault="00F233C8" w:rsidP="00A324B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24B6">
        <w:rPr>
          <w:rFonts w:ascii="Times New Roman" w:hAnsi="Times New Roman" w:cs="Times New Roman"/>
          <w:sz w:val="26"/>
          <w:szCs w:val="26"/>
          <w:lang w:eastAsia="ru-RU"/>
        </w:rPr>
        <w:t>Организация текущего контроля успеваемости обучающихся, осуществляется педагогическими работниками в соответствии с реализуемой образовательной программой.</w:t>
      </w:r>
    </w:p>
    <w:p w:rsidR="00F233C8" w:rsidRPr="00A324B6" w:rsidRDefault="00F233C8" w:rsidP="00A324B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24B6">
        <w:rPr>
          <w:rFonts w:ascii="Times New Roman" w:hAnsi="Times New Roman" w:cs="Times New Roman"/>
          <w:sz w:val="26"/>
          <w:szCs w:val="26"/>
          <w:lang w:eastAsia="ru-RU"/>
        </w:rPr>
        <w:t xml:space="preserve">Периодичность, формы текущего контроля и его методы педагогический работник определяет самостоятельно, исходя из вида, содержания, структуры, логики построения учебных предметов, дисциплин (модулей), разделов и тем программы. </w:t>
      </w:r>
    </w:p>
    <w:p w:rsidR="00F233C8" w:rsidRPr="00A324B6" w:rsidRDefault="00F233C8" w:rsidP="00A324B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24B6">
        <w:rPr>
          <w:rFonts w:ascii="Times New Roman" w:hAnsi="Times New Roman" w:cs="Times New Roman"/>
          <w:sz w:val="26"/>
          <w:szCs w:val="26"/>
          <w:lang w:eastAsia="ru-RU"/>
        </w:rPr>
        <w:t xml:space="preserve">Текущий контроль успеваемости обучающихся предполагает использование различных способов (письменный, устный) и форм (контрольные и самостоятельные работы, практические задания, ознакомление с конспектами, </w:t>
      </w:r>
      <w:r>
        <w:rPr>
          <w:rFonts w:ascii="Times New Roman" w:hAnsi="Times New Roman" w:cs="Times New Roman"/>
          <w:sz w:val="26"/>
          <w:szCs w:val="26"/>
          <w:lang w:eastAsia="ru-RU"/>
        </w:rPr>
        <w:t>решение ситуационных задач</w:t>
      </w:r>
      <w:r w:rsidRPr="00A324B6">
        <w:rPr>
          <w:rFonts w:ascii="Times New Roman" w:hAnsi="Times New Roman" w:cs="Times New Roman"/>
          <w:sz w:val="26"/>
          <w:szCs w:val="26"/>
          <w:lang w:eastAsia="ru-RU"/>
        </w:rPr>
        <w:t>, тестирование и др.).</w:t>
      </w:r>
    </w:p>
    <w:p w:rsidR="00F233C8" w:rsidRPr="00A324B6" w:rsidRDefault="00F233C8" w:rsidP="00A324B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24B6">
        <w:rPr>
          <w:rFonts w:ascii="Times New Roman" w:hAnsi="Times New Roman" w:cs="Times New Roman"/>
          <w:sz w:val="26"/>
          <w:szCs w:val="26"/>
          <w:lang w:eastAsia="ru-RU"/>
        </w:rPr>
        <w:t>Текущий контроль успеваемости обучающихся, занимающихся по индивидуальному учебному плану в пределах осваиваемой образовательной программы, проводится с учетом особенностей освоения программы, предусмотренной индивидуальным учебным планом.</w:t>
      </w:r>
    </w:p>
    <w:p w:rsidR="00F233C8" w:rsidRPr="00A324B6" w:rsidRDefault="00F233C8" w:rsidP="00A324B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24B6">
        <w:rPr>
          <w:rFonts w:ascii="Times New Roman" w:hAnsi="Times New Roman" w:cs="Times New Roman"/>
          <w:sz w:val="26"/>
          <w:szCs w:val="26"/>
          <w:lang w:eastAsia="ru-RU"/>
        </w:rPr>
        <w:t>Педагогический работник, осуществляющий проведение текущего контроля успеваемости обучающихся, обязан довести до сведения обучающихся критерии применяемого оценивания в рамках текущего контроля успеваемости до начала его проведения и пояснить полученные результаты в случае необходимости.</w:t>
      </w:r>
    </w:p>
    <w:p w:rsidR="00F233C8" w:rsidRDefault="00F233C8" w:rsidP="00A324B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233C8" w:rsidRDefault="00F233C8" w:rsidP="00A324B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233C8" w:rsidRPr="00A324B6" w:rsidRDefault="00F233C8" w:rsidP="00A324B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233C8" w:rsidRPr="00A324B6" w:rsidRDefault="00F233C8" w:rsidP="00185DC1">
      <w:pPr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324B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Организация и проведение промежуточной аттестации обучающихся</w:t>
      </w:r>
    </w:p>
    <w:p w:rsidR="00F233C8" w:rsidRPr="00A324B6" w:rsidRDefault="00F233C8" w:rsidP="00A324B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233C8" w:rsidRPr="00A324B6" w:rsidRDefault="00F233C8" w:rsidP="00A324B6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24B6">
        <w:rPr>
          <w:rFonts w:ascii="Times New Roman" w:hAnsi="Times New Roman" w:cs="Times New Roman"/>
          <w:sz w:val="26"/>
          <w:szCs w:val="26"/>
          <w:lang w:eastAsia="ru-RU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обучающихся.</w:t>
      </w:r>
    </w:p>
    <w:p w:rsidR="00F233C8" w:rsidRPr="00A324B6" w:rsidRDefault="00F233C8" w:rsidP="00A324B6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24B6">
        <w:rPr>
          <w:rFonts w:ascii="Times New Roman" w:hAnsi="Times New Roman" w:cs="Times New Roman"/>
          <w:sz w:val="26"/>
          <w:szCs w:val="26"/>
          <w:lang w:eastAsia="ru-RU"/>
        </w:rPr>
        <w:t>Формы проведения и периодичность промежуточной аттестации обучающихся устанавливаются образовательной программой (ее учебным планом).</w:t>
      </w:r>
    </w:p>
    <w:p w:rsidR="00F233C8" w:rsidRPr="00A324B6" w:rsidRDefault="00F233C8" w:rsidP="00A324B6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24B6">
        <w:rPr>
          <w:rFonts w:ascii="Times New Roman" w:hAnsi="Times New Roman" w:cs="Times New Roman"/>
          <w:sz w:val="26"/>
          <w:szCs w:val="26"/>
          <w:lang w:eastAsia="ru-RU"/>
        </w:rPr>
        <w:t>Учебные предметы и дисциплины являются обязательными для аттестации элементами образовательных программ, их освоение должно завершаться одной из возможных форм промежуточной аттестации.</w:t>
      </w:r>
    </w:p>
    <w:p w:rsidR="00F233C8" w:rsidRPr="00A324B6" w:rsidRDefault="00F233C8" w:rsidP="00A324B6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24B6">
        <w:rPr>
          <w:rFonts w:ascii="Times New Roman" w:hAnsi="Times New Roman" w:cs="Times New Roman"/>
          <w:sz w:val="26"/>
          <w:szCs w:val="26"/>
          <w:lang w:eastAsia="ru-RU"/>
        </w:rPr>
        <w:t>Промежуточная аттестация может проводиться в форме зачета, экзамена, а также в иной форме, на основе которой оценивается уровень освоения обучающимися учебного предмета, курса, дисциплины или отдельного раздела программы.</w:t>
      </w:r>
    </w:p>
    <w:p w:rsidR="00F233C8" w:rsidRPr="00A324B6" w:rsidRDefault="00F233C8" w:rsidP="00A324B6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24B6">
        <w:rPr>
          <w:rFonts w:ascii="Times New Roman" w:hAnsi="Times New Roman" w:cs="Times New Roman"/>
          <w:sz w:val="26"/>
          <w:szCs w:val="26"/>
          <w:lang w:eastAsia="ru-RU"/>
        </w:rPr>
        <w:t>Промежуточная аттестация входит в период (время изучения) учебного раздела (дисциплина, предмет, модуль и др.), в соответствии с расписанием занятий и проводится за счет часов, отведенных на освоение соответствующего учебного раздела.</w:t>
      </w:r>
    </w:p>
    <w:p w:rsidR="00F233C8" w:rsidRPr="00A324B6" w:rsidRDefault="00F233C8" w:rsidP="00A324B6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24B6">
        <w:rPr>
          <w:rFonts w:ascii="Times New Roman" w:hAnsi="Times New Roman" w:cs="Times New Roman"/>
          <w:sz w:val="26"/>
          <w:szCs w:val="26"/>
          <w:lang w:eastAsia="ru-RU"/>
        </w:rPr>
        <w:t>Сроки промежуточной аттестации, правила проведения, а также критерии применяемого оценивания должны быть объявлены обучающимся на первом занятии по изучаемому учебному разделу (дисциплина, предмет, модуль и др.) и не могут быть изменены в период изучения учебного раздела.</w:t>
      </w:r>
    </w:p>
    <w:p w:rsidR="00F233C8" w:rsidRPr="00A324B6" w:rsidRDefault="00F233C8" w:rsidP="00A324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24B6">
        <w:rPr>
          <w:rFonts w:ascii="Times New Roman" w:hAnsi="Times New Roman" w:cs="Times New Roman"/>
          <w:sz w:val="26"/>
          <w:szCs w:val="26"/>
          <w:lang w:eastAsia="ru-RU"/>
        </w:rPr>
        <w:t>3.6. Неудовлетворительные результаты промежуточной аттестации или не прохождение промежуточной аттестации при отсутствии уважительных причин признаются академической задолженностью обучающегося.</w:t>
      </w:r>
    </w:p>
    <w:p w:rsidR="00F233C8" w:rsidRPr="00887DE1" w:rsidRDefault="00F233C8" w:rsidP="00887D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24B6">
        <w:rPr>
          <w:rFonts w:ascii="Times New Roman" w:hAnsi="Times New Roman" w:cs="Times New Roman"/>
          <w:sz w:val="26"/>
          <w:szCs w:val="26"/>
          <w:lang w:eastAsia="ru-RU"/>
        </w:rPr>
        <w:t>3.7.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87DE1">
        <w:rPr>
          <w:rFonts w:ascii="Times New Roman" w:hAnsi="Times New Roman" w:cs="Times New Roman"/>
          <w:sz w:val="26"/>
          <w:szCs w:val="26"/>
          <w:lang w:eastAsia="ru-RU"/>
        </w:rPr>
        <w:t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</w:t>
      </w:r>
      <w:r w:rsidRPr="00D461E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Организацией</w:t>
      </w:r>
      <w:r w:rsidRPr="00887DE1">
        <w:rPr>
          <w:rFonts w:ascii="Times New Roman" w:hAnsi="Times New Roman" w:cs="Times New Roman"/>
          <w:sz w:val="26"/>
          <w:szCs w:val="26"/>
          <w:lang w:eastAsia="ru-RU"/>
        </w:rPr>
        <w:t>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F233C8" w:rsidRPr="00887DE1" w:rsidRDefault="00F233C8" w:rsidP="00887D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DE1">
        <w:rPr>
          <w:rFonts w:ascii="Times New Roman" w:hAnsi="Times New Roman" w:cs="Times New Roman"/>
          <w:sz w:val="26"/>
          <w:szCs w:val="26"/>
          <w:lang w:eastAsia="ru-RU"/>
        </w:rPr>
        <w:t xml:space="preserve">Для проведения промежуточной аттестации во второй раз </w:t>
      </w:r>
      <w:r>
        <w:rPr>
          <w:rFonts w:ascii="Times New Roman" w:hAnsi="Times New Roman" w:cs="Times New Roman"/>
          <w:sz w:val="26"/>
          <w:szCs w:val="26"/>
          <w:lang w:eastAsia="ru-RU"/>
        </w:rPr>
        <w:t>Организацией</w:t>
      </w:r>
      <w:r w:rsidRPr="00887DE1">
        <w:rPr>
          <w:rFonts w:ascii="Times New Roman" w:hAnsi="Times New Roman" w:cs="Times New Roman"/>
          <w:sz w:val="26"/>
          <w:szCs w:val="26"/>
          <w:lang w:eastAsia="ru-RU"/>
        </w:rPr>
        <w:t xml:space="preserve"> создается комиссия.</w:t>
      </w:r>
    </w:p>
    <w:p w:rsidR="00F233C8" w:rsidRPr="00A324B6" w:rsidRDefault="00F233C8" w:rsidP="00A324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24B6">
        <w:rPr>
          <w:rFonts w:ascii="Times New Roman" w:hAnsi="Times New Roman" w:cs="Times New Roman"/>
          <w:sz w:val="26"/>
          <w:szCs w:val="26"/>
          <w:lang w:eastAsia="ru-RU"/>
        </w:rPr>
        <w:t xml:space="preserve">3.8. Обучающиеся, не прошедшие промежуточной аттестации по уважительным причинам или имеющие академическую задолженность не допускаются до итоговой аттестации и получают справку об обучении установленного </w:t>
      </w:r>
      <w:r>
        <w:rPr>
          <w:rFonts w:ascii="Times New Roman" w:hAnsi="Times New Roman" w:cs="Times New Roman"/>
          <w:sz w:val="26"/>
          <w:szCs w:val="26"/>
          <w:lang w:eastAsia="ru-RU"/>
        </w:rPr>
        <w:t>Организацией</w:t>
      </w:r>
      <w:r w:rsidRPr="00A324B6">
        <w:rPr>
          <w:rFonts w:ascii="Times New Roman" w:hAnsi="Times New Roman" w:cs="Times New Roman"/>
          <w:sz w:val="26"/>
          <w:szCs w:val="26"/>
          <w:lang w:eastAsia="ru-RU"/>
        </w:rPr>
        <w:t xml:space="preserve"> образца. </w:t>
      </w:r>
    </w:p>
    <w:p w:rsidR="00F233C8" w:rsidRPr="00A324B6" w:rsidRDefault="00F233C8" w:rsidP="00A324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24B6">
        <w:rPr>
          <w:rFonts w:ascii="Times New Roman" w:hAnsi="Times New Roman" w:cs="Times New Roman"/>
          <w:sz w:val="26"/>
          <w:szCs w:val="26"/>
          <w:lang w:eastAsia="ru-RU"/>
        </w:rPr>
        <w:t>3.9. Промежуточная аттестация обучающихся, занимающихся по индивидуальному учебному плану в пределах осваиваемой образовательной программы, проводится с учетом особенностей освоения программы, предусмотренной индивидуальным учебным планом.</w:t>
      </w:r>
    </w:p>
    <w:p w:rsidR="00F233C8" w:rsidRPr="00A324B6" w:rsidRDefault="00F233C8" w:rsidP="00A324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24B6">
        <w:rPr>
          <w:rFonts w:ascii="Times New Roman" w:hAnsi="Times New Roman" w:cs="Times New Roman"/>
          <w:sz w:val="26"/>
          <w:szCs w:val="26"/>
          <w:lang w:eastAsia="ru-RU"/>
        </w:rPr>
        <w:t>3.10. Взимание с обучающихся платы за прохождение промежуточной аттестации не допускается.</w:t>
      </w:r>
    </w:p>
    <w:p w:rsidR="00F233C8" w:rsidRDefault="00F233C8" w:rsidP="00A324B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233C8" w:rsidRPr="00185DC1" w:rsidRDefault="00F233C8" w:rsidP="00185D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233C8" w:rsidRPr="00185DC1" w:rsidSect="0036008B">
      <w:headerReference w:type="default" r:id="rId7"/>
      <w:footerReference w:type="default" r:id="rId8"/>
      <w:pgSz w:w="11906" w:h="16838"/>
      <w:pgMar w:top="1134" w:right="850" w:bottom="1134" w:left="1701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3C8" w:rsidRDefault="00F233C8" w:rsidP="00BE3C58">
      <w:pPr>
        <w:spacing w:after="0" w:line="240" w:lineRule="auto"/>
      </w:pPr>
      <w:r>
        <w:separator/>
      </w:r>
    </w:p>
  </w:endnote>
  <w:endnote w:type="continuationSeparator" w:id="0">
    <w:p w:rsidR="00F233C8" w:rsidRDefault="00F233C8" w:rsidP="00BE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C8" w:rsidRDefault="00F233C8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F233C8" w:rsidRDefault="00F233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3C8" w:rsidRDefault="00F233C8" w:rsidP="00BE3C58">
      <w:pPr>
        <w:spacing w:after="0" w:line="240" w:lineRule="auto"/>
      </w:pPr>
      <w:r>
        <w:separator/>
      </w:r>
    </w:p>
  </w:footnote>
  <w:footnote w:type="continuationSeparator" w:id="0">
    <w:p w:rsidR="00F233C8" w:rsidRDefault="00F233C8" w:rsidP="00BE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C8" w:rsidRPr="00D461E1" w:rsidRDefault="00F233C8" w:rsidP="00D461E1">
    <w:pPr>
      <w:spacing w:after="0" w:line="240" w:lineRule="auto"/>
      <w:jc w:val="center"/>
      <w:rPr>
        <w:rFonts w:ascii="Times New Roman" w:hAnsi="Times New Roman" w:cs="Times New Roman"/>
        <w:b/>
        <w:bCs/>
        <w:color w:val="767171"/>
      </w:rPr>
    </w:pPr>
  </w:p>
  <w:p w:rsidR="00F233C8" w:rsidRPr="00D461E1" w:rsidRDefault="00F233C8" w:rsidP="00D461E1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B626BE">
      <w:rPr>
        <w:rFonts w:ascii="Times New Roman" w:hAnsi="Times New Roman" w:cs="Times New Roman"/>
        <w:b/>
        <w:bCs/>
        <w:color w:val="767171"/>
      </w:rPr>
      <w:t xml:space="preserve">Автономная некоммерческая организация профессиональная </w:t>
    </w:r>
    <w:r>
      <w:rPr>
        <w:rFonts w:ascii="Times New Roman" w:hAnsi="Times New Roman" w:cs="Times New Roman"/>
        <w:b/>
        <w:bCs/>
        <w:color w:val="767171"/>
      </w:rPr>
      <w:t>образовательн</w:t>
    </w:r>
    <w:r w:rsidRPr="00B626BE">
      <w:rPr>
        <w:rFonts w:ascii="Times New Roman" w:hAnsi="Times New Roman" w:cs="Times New Roman"/>
        <w:b/>
        <w:bCs/>
        <w:color w:val="767171"/>
      </w:rPr>
      <w:t>ая организация «ВУЛКАН-АВТО+»</w:t>
    </w:r>
  </w:p>
  <w:p w:rsidR="00F233C8" w:rsidRPr="00D461E1" w:rsidRDefault="00F233C8" w:rsidP="00D461E1">
    <w:pPr>
      <w:widowControl w:val="0"/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4"/>
        <w:szCs w:val="24"/>
        <w:lang w:eastAsia="ru-RU"/>
      </w:rPr>
    </w:pPr>
  </w:p>
  <w:p w:rsidR="00F233C8" w:rsidRPr="00D461E1" w:rsidRDefault="00F233C8" w:rsidP="00D461E1">
    <w:pPr>
      <w:widowControl w:val="0"/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4"/>
        <w:szCs w:val="24"/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BAB5A86"/>
    <w:multiLevelType w:val="hybridMultilevel"/>
    <w:tmpl w:val="2E9A4ADE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9099B"/>
    <w:multiLevelType w:val="multilevel"/>
    <w:tmpl w:val="089A501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3">
    <w:nsid w:val="1A4C0CB2"/>
    <w:multiLevelType w:val="hybridMultilevel"/>
    <w:tmpl w:val="5AC23A9C"/>
    <w:lvl w:ilvl="0" w:tplc="08645E56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913219"/>
    <w:multiLevelType w:val="hybridMultilevel"/>
    <w:tmpl w:val="A7364D3A"/>
    <w:lvl w:ilvl="0" w:tplc="9072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510DD4"/>
    <w:multiLevelType w:val="multilevel"/>
    <w:tmpl w:val="083A0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3EB6BC9"/>
    <w:multiLevelType w:val="multilevel"/>
    <w:tmpl w:val="182E1C0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A10AA2"/>
    <w:multiLevelType w:val="hybridMultilevel"/>
    <w:tmpl w:val="2134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D3044"/>
    <w:multiLevelType w:val="hybridMultilevel"/>
    <w:tmpl w:val="223EF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D7F1F"/>
    <w:multiLevelType w:val="hybridMultilevel"/>
    <w:tmpl w:val="3BBC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97250"/>
    <w:multiLevelType w:val="multilevel"/>
    <w:tmpl w:val="6BF05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1">
    <w:nsid w:val="6BB83BC3"/>
    <w:multiLevelType w:val="multilevel"/>
    <w:tmpl w:val="33FE28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2">
    <w:nsid w:val="6C5545EB"/>
    <w:multiLevelType w:val="hybridMultilevel"/>
    <w:tmpl w:val="5BC4E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F1E1F"/>
    <w:multiLevelType w:val="multilevel"/>
    <w:tmpl w:val="253E385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 w:numId="11">
    <w:abstractNumId w:val="12"/>
  </w:num>
  <w:num w:numId="12">
    <w:abstractNumId w:val="6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C58"/>
    <w:rsid w:val="0013138B"/>
    <w:rsid w:val="00185DC1"/>
    <w:rsid w:val="002A1719"/>
    <w:rsid w:val="0036008B"/>
    <w:rsid w:val="00360E59"/>
    <w:rsid w:val="00373DEC"/>
    <w:rsid w:val="003F7C88"/>
    <w:rsid w:val="00413465"/>
    <w:rsid w:val="00463F4F"/>
    <w:rsid w:val="004E6686"/>
    <w:rsid w:val="00523868"/>
    <w:rsid w:val="00676F0B"/>
    <w:rsid w:val="006B1E08"/>
    <w:rsid w:val="006E32A4"/>
    <w:rsid w:val="0072731A"/>
    <w:rsid w:val="007E5B30"/>
    <w:rsid w:val="00843B53"/>
    <w:rsid w:val="00887DE1"/>
    <w:rsid w:val="008C3B06"/>
    <w:rsid w:val="00972647"/>
    <w:rsid w:val="009B16D5"/>
    <w:rsid w:val="009B7A5A"/>
    <w:rsid w:val="00A324B6"/>
    <w:rsid w:val="00AB6ECF"/>
    <w:rsid w:val="00B4479D"/>
    <w:rsid w:val="00B626BE"/>
    <w:rsid w:val="00BE3C58"/>
    <w:rsid w:val="00C20AE0"/>
    <w:rsid w:val="00C4031A"/>
    <w:rsid w:val="00C50B5C"/>
    <w:rsid w:val="00CC1673"/>
    <w:rsid w:val="00CE66A5"/>
    <w:rsid w:val="00D077BB"/>
    <w:rsid w:val="00D461E1"/>
    <w:rsid w:val="00E05AFD"/>
    <w:rsid w:val="00E7651B"/>
    <w:rsid w:val="00ED73AA"/>
    <w:rsid w:val="00EE4A75"/>
    <w:rsid w:val="00F043FB"/>
    <w:rsid w:val="00F233C8"/>
    <w:rsid w:val="00F32931"/>
    <w:rsid w:val="00FB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46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3C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3C5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E3C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3C58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E3C58"/>
    <w:pPr>
      <w:ind w:left="720"/>
    </w:pPr>
  </w:style>
  <w:style w:type="paragraph" w:customStyle="1" w:styleId="1">
    <w:name w:val="Абзац списка1"/>
    <w:basedOn w:val="Normal"/>
    <w:uiPriority w:val="99"/>
    <w:rsid w:val="00C50B5C"/>
    <w:pPr>
      <w:spacing w:after="200" w:line="276" w:lineRule="auto"/>
      <w:ind w:left="72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1058</Words>
  <Characters>6036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home</dc:creator>
  <cp:keywords/>
  <dc:description/>
  <cp:lastModifiedBy>Вулкан</cp:lastModifiedBy>
  <cp:revision>2</cp:revision>
  <dcterms:created xsi:type="dcterms:W3CDTF">2020-10-02T13:27:00Z</dcterms:created>
  <dcterms:modified xsi:type="dcterms:W3CDTF">2020-10-02T13:27:00Z</dcterms:modified>
</cp:coreProperties>
</file>