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361"/>
        <w:gridCol w:w="5103"/>
      </w:tblGrid>
      <w:tr w:rsidR="00D75E86" w:rsidRPr="000F3FC8">
        <w:tc>
          <w:tcPr>
            <w:tcW w:w="4361" w:type="dxa"/>
            <w:vAlign w:val="bottom"/>
          </w:tcPr>
          <w:p w:rsidR="00D75E86" w:rsidRPr="000F3FC8" w:rsidRDefault="00D75E86" w:rsidP="008915D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D75E86" w:rsidRPr="000907CC" w:rsidRDefault="00D75E86" w:rsidP="00D31F3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bCs w:val="0"/>
                <w:sz w:val="26"/>
                <w:szCs w:val="26"/>
              </w:rPr>
            </w:pPr>
          </w:p>
          <w:p w:rsidR="00D75E86" w:rsidRPr="000907CC" w:rsidRDefault="00D75E86" w:rsidP="00D31F3E">
            <w:pPr>
              <w:pStyle w:val="1"/>
              <w:tabs>
                <w:tab w:val="left" w:pos="99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C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75E86" w:rsidRPr="000907CC" w:rsidRDefault="00D75E86" w:rsidP="00D31F3E">
            <w:pPr>
              <w:pStyle w:val="1"/>
              <w:tabs>
                <w:tab w:val="left" w:pos="993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7CC">
              <w:rPr>
                <w:rFonts w:ascii="Times New Roman" w:hAnsi="Times New Roman" w:cs="Times New Roman"/>
                <w:sz w:val="26"/>
                <w:szCs w:val="26"/>
              </w:rPr>
              <w:t>к приказу 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907C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 2019</w:t>
            </w:r>
            <w:r w:rsidRPr="000907CC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75E86" w:rsidRPr="000F3FC8" w:rsidRDefault="00D75E86" w:rsidP="00FC20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5E86" w:rsidRPr="000907CC" w:rsidRDefault="00D75E86" w:rsidP="008E4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0907CC">
        <w:rPr>
          <w:rFonts w:ascii="Times New Roman" w:hAnsi="Times New Roman" w:cs="Times New Roman"/>
          <w:b/>
          <w:bCs/>
          <w:sz w:val="26"/>
          <w:szCs w:val="26"/>
        </w:rPr>
        <w:t>Порядок оформления</w:t>
      </w:r>
    </w:p>
    <w:p w:rsidR="00D75E86" w:rsidRPr="000907CC" w:rsidRDefault="00D75E86" w:rsidP="00D3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>возникновения, изменения, приостановления и прекращения</w:t>
      </w:r>
    </w:p>
    <w:p w:rsidR="00D75E86" w:rsidRPr="000907CC" w:rsidRDefault="00D75E86" w:rsidP="00D3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образовательных отношений между обучающимся </w:t>
      </w:r>
    </w:p>
    <w:p w:rsidR="00D75E86" w:rsidRPr="000907CC" w:rsidRDefault="00D75E86" w:rsidP="00FC206E">
      <w:pPr>
        <w:pStyle w:val="Header"/>
        <w:jc w:val="center"/>
        <w:rPr>
          <w:rFonts w:ascii="Cambria" w:hAnsi="Cambria" w:cs="Cambria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Pr="00426012">
        <w:rPr>
          <w:rFonts w:ascii="Times New Roman" w:hAnsi="Times New Roman" w:cs="Times New Roman"/>
          <w:b/>
          <w:bCs/>
          <w:sz w:val="26"/>
          <w:szCs w:val="26"/>
        </w:rPr>
        <w:t>Автономн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426012">
        <w:rPr>
          <w:rFonts w:ascii="Times New Roman" w:hAnsi="Times New Roman" w:cs="Times New Roman"/>
          <w:b/>
          <w:bCs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42601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426012">
        <w:rPr>
          <w:rFonts w:ascii="Times New Roman" w:hAnsi="Times New Roman" w:cs="Times New Roman"/>
          <w:b/>
          <w:bCs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ой </w:t>
      </w:r>
      <w:r w:rsidRPr="00D05FA0">
        <w:rPr>
          <w:rFonts w:ascii="Times New Roman" w:hAnsi="Times New Roman" w:cs="Times New Roman"/>
          <w:b/>
          <w:bCs/>
          <w:sz w:val="26"/>
          <w:szCs w:val="26"/>
        </w:rPr>
        <w:t>образовательн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42601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426012">
        <w:rPr>
          <w:rFonts w:ascii="Times New Roman" w:hAnsi="Times New Roman" w:cs="Times New Roman"/>
          <w:b/>
          <w:bCs/>
          <w:sz w:val="26"/>
          <w:szCs w:val="26"/>
        </w:rPr>
        <w:t xml:space="preserve"> «ВУЛКАН-АВТО+»</w:t>
      </w:r>
    </w:p>
    <w:bookmarkEnd w:id="0"/>
    <w:p w:rsidR="00D75E86" w:rsidRPr="000907CC" w:rsidRDefault="00D75E86" w:rsidP="00D0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5E86" w:rsidRPr="000907CC" w:rsidRDefault="00D75E86" w:rsidP="00D31F3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75E86" w:rsidRPr="000907CC" w:rsidRDefault="00D75E86" w:rsidP="00D31F3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5E86" w:rsidRPr="000907CC" w:rsidRDefault="00D75E86" w:rsidP="00FC2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 xml:space="preserve">1.1. Настоящий локальный нормативный правовой акт – Порядок оформления возникновения, приостановления и прекращения образовательных отношений между обучающимся и </w:t>
      </w:r>
      <w:r w:rsidRPr="00426012">
        <w:rPr>
          <w:rFonts w:ascii="Times New Roman" w:hAnsi="Times New Roman" w:cs="Times New Roman"/>
          <w:sz w:val="26"/>
          <w:szCs w:val="26"/>
        </w:rPr>
        <w:t xml:space="preserve">Автономной некоммерческой организацией профессиональной </w:t>
      </w:r>
      <w:r w:rsidRPr="000907CC">
        <w:rPr>
          <w:rFonts w:ascii="Times New Roman" w:hAnsi="Times New Roman" w:cs="Times New Roman"/>
          <w:sz w:val="26"/>
          <w:szCs w:val="26"/>
        </w:rPr>
        <w:t>образовательн</w:t>
      </w:r>
      <w:r w:rsidRPr="00426012">
        <w:rPr>
          <w:rFonts w:ascii="Times New Roman" w:hAnsi="Times New Roman" w:cs="Times New Roman"/>
          <w:sz w:val="26"/>
          <w:szCs w:val="26"/>
        </w:rPr>
        <w:t xml:space="preserve">ой организацией «ВУЛКАН-АВТО+» </w:t>
      </w:r>
      <w:r w:rsidRPr="000907CC">
        <w:rPr>
          <w:rFonts w:ascii="Times New Roman" w:hAnsi="Times New Roman" w:cs="Times New Roman"/>
          <w:sz w:val="26"/>
          <w:szCs w:val="26"/>
        </w:rPr>
        <w:t xml:space="preserve">(далее – Порядок и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0907CC">
        <w:rPr>
          <w:rFonts w:ascii="Times New Roman" w:hAnsi="Times New Roman" w:cs="Times New Roman"/>
          <w:sz w:val="26"/>
          <w:szCs w:val="26"/>
        </w:rPr>
        <w:t>) разработан в соответствии с требованиями Федерального закона от 29 декабря 2012 года № 273-ФЗ «Об образовании в Российской Федерации», постановления Правительства Российской Федерации от 15 августа 2013 года № 706 «Об утверждении Правил оказания платных образовательных услуг»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907CC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07CC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</w:t>
      </w:r>
      <w:r w:rsidRPr="00FC206E">
        <w:rPr>
          <w:rFonts w:ascii="Times New Roman" w:hAnsi="Times New Roman" w:cs="Times New Roman"/>
          <w:sz w:val="26"/>
          <w:szCs w:val="26"/>
        </w:rPr>
        <w:t>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0907C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Устава Организации</w:t>
      </w:r>
      <w:r w:rsidRPr="000907CC">
        <w:rPr>
          <w:rFonts w:ascii="Times New Roman" w:hAnsi="Times New Roman" w:cs="Times New Roman"/>
          <w:sz w:val="26"/>
          <w:szCs w:val="26"/>
        </w:rPr>
        <w:t>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>1.2. Целью Порядка является регламентация процедуры оформления возникновения, приостановления и прекращения образовательных отношений между обучающимися и</w:t>
      </w:r>
      <w:r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 w:rsidRPr="000907CC">
        <w:rPr>
          <w:rFonts w:ascii="Times New Roman" w:hAnsi="Times New Roman" w:cs="Times New Roman"/>
          <w:sz w:val="26"/>
          <w:szCs w:val="26"/>
        </w:rPr>
        <w:t>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 xml:space="preserve">1.3. </w:t>
      </w:r>
      <w:r w:rsidRPr="000907CC">
        <w:rPr>
          <w:rFonts w:ascii="Times New Roman" w:hAnsi="Times New Roman" w:cs="Times New Roman"/>
          <w:sz w:val="26"/>
          <w:szCs w:val="26"/>
          <w:lang w:eastAsia="ru-RU"/>
        </w:rPr>
        <w:t xml:space="preserve">Принятие и прекращение действия настоящего Порядка, внесение изменений и дополнений в него осуществляется по правилам, предусмотренным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Pr="000907CC">
        <w:rPr>
          <w:rFonts w:ascii="Times New Roman" w:hAnsi="Times New Roman" w:cs="Times New Roman"/>
          <w:sz w:val="26"/>
          <w:szCs w:val="26"/>
          <w:lang w:eastAsia="ru-RU"/>
        </w:rPr>
        <w:t xml:space="preserve"> для локальных нормативных актов.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 xml:space="preserve">1.4. Используемые в настоящем локальном акте понятия: 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образовательные отношения – </w:t>
      </w:r>
      <w:r w:rsidRPr="000907CC">
        <w:rPr>
          <w:rFonts w:ascii="Times New Roman" w:hAnsi="Times New Roman" w:cs="Times New Roman"/>
          <w:sz w:val="26"/>
          <w:szCs w:val="26"/>
        </w:rPr>
        <w:t>отношения, целью которых является освоение обучающимися содержания образовательных программ</w:t>
      </w:r>
      <w:r w:rsidRPr="000907C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>участники образовательных отношений</w:t>
      </w:r>
      <w:r w:rsidRPr="000907CC">
        <w:rPr>
          <w:rFonts w:ascii="Times New Roman" w:hAnsi="Times New Roman" w:cs="Times New Roman"/>
          <w:sz w:val="26"/>
          <w:szCs w:val="26"/>
        </w:rPr>
        <w:t xml:space="preserve"> – обучающиеся, педагогические работники, осуществляющие образовательную деятельность, Организация.</w:t>
      </w:r>
    </w:p>
    <w:p w:rsidR="00D75E86" w:rsidRPr="000907CC" w:rsidRDefault="00D75E86" w:rsidP="00D46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E86" w:rsidRPr="000907CC" w:rsidRDefault="00D75E86" w:rsidP="00D31F3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>Оформление возникновения образовательных отношений</w:t>
      </w:r>
    </w:p>
    <w:p w:rsidR="00D75E86" w:rsidRPr="000907CC" w:rsidRDefault="00D75E86" w:rsidP="00D31F3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>2.1. Основанием возникновения образовательных отношений является приказ директора о приеме обучающегося.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>2.2. Изданию приказа о зачислении предшествует заключение договора об оказании платных образовательных услуг между обучающимся и</w:t>
      </w:r>
      <w:r w:rsidRPr="00426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Pr="000907CC">
        <w:rPr>
          <w:rFonts w:ascii="Times New Roman" w:hAnsi="Times New Roman" w:cs="Times New Roman"/>
          <w:sz w:val="26"/>
          <w:szCs w:val="26"/>
        </w:rPr>
        <w:t>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 xml:space="preserve">2.3. В приказе о приеме в </w:t>
      </w:r>
      <w:r>
        <w:rPr>
          <w:rFonts w:ascii="Times New Roman" w:hAnsi="Times New Roman" w:cs="Times New Roman"/>
          <w:sz w:val="26"/>
          <w:szCs w:val="26"/>
        </w:rPr>
        <w:t>Организацию</w:t>
      </w:r>
      <w:r w:rsidRPr="000907CC">
        <w:rPr>
          <w:rFonts w:ascii="Times New Roman" w:hAnsi="Times New Roman" w:cs="Times New Roman"/>
          <w:sz w:val="26"/>
          <w:szCs w:val="26"/>
        </w:rPr>
        <w:t xml:space="preserve"> фиксируется зачисление обучающегося для обучения по определенной образовательной программе.</w:t>
      </w:r>
    </w:p>
    <w:p w:rsidR="00D75E86" w:rsidRPr="000907CC" w:rsidRDefault="00D75E86" w:rsidP="00D31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 xml:space="preserve">2.4. Права и обязанности обучающегося, предусмотренные действующим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0907CC">
        <w:rPr>
          <w:rFonts w:ascii="Times New Roman" w:hAnsi="Times New Roman" w:cs="Times New Roman"/>
          <w:sz w:val="26"/>
          <w:szCs w:val="26"/>
        </w:rPr>
        <w:t>возникают у лица, принятого на обучение, с даты зачисления, указанной в приказе.</w:t>
      </w:r>
    </w:p>
    <w:p w:rsidR="00D75E86" w:rsidRPr="000907CC" w:rsidRDefault="00D75E86" w:rsidP="004C3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E86" w:rsidRPr="000907CC" w:rsidRDefault="00D75E86" w:rsidP="00D31F3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>Оформление изменения образовательных отношений</w:t>
      </w:r>
    </w:p>
    <w:p w:rsidR="00D75E86" w:rsidRPr="000907CC" w:rsidRDefault="00D75E86" w:rsidP="00D31F3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5E86" w:rsidRPr="000907CC" w:rsidRDefault="00D75E86" w:rsidP="00D3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07CC">
        <w:rPr>
          <w:rFonts w:ascii="Times New Roman" w:hAnsi="Times New Roman" w:cs="Times New Roman"/>
          <w:sz w:val="26"/>
          <w:szCs w:val="26"/>
        </w:rPr>
        <w:t>3.1. Образовательные отношения изменяются в случае изменения условий получения обучающимся образования по конкретной образовательной программе, повлекших за собой изменение взаимных прав и обязанностей обучающегося и</w:t>
      </w:r>
      <w:r w:rsidRPr="00426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0907CC">
        <w:rPr>
          <w:rFonts w:ascii="Times New Roman" w:hAnsi="Times New Roman" w:cs="Times New Roman"/>
          <w:sz w:val="26"/>
          <w:szCs w:val="26"/>
        </w:rPr>
        <w:t>.</w:t>
      </w:r>
    </w:p>
    <w:p w:rsidR="00D75E86" w:rsidRPr="000907CC" w:rsidRDefault="00D75E86" w:rsidP="00D3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8676"/>
      <w:r w:rsidRPr="000907CC">
        <w:rPr>
          <w:rFonts w:ascii="Times New Roman" w:hAnsi="Times New Roman" w:cs="Times New Roman"/>
          <w:sz w:val="26"/>
          <w:szCs w:val="26"/>
        </w:rPr>
        <w:t>3.2. Образовательные отношения могут быть изменены как по инициативе обучающегося по его заявлению в письменной форме, так и по инициативе</w:t>
      </w:r>
      <w:r w:rsidRPr="00426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0907CC">
        <w:rPr>
          <w:rFonts w:ascii="Times New Roman" w:hAnsi="Times New Roman" w:cs="Times New Roman"/>
          <w:sz w:val="26"/>
          <w:szCs w:val="26"/>
        </w:rPr>
        <w:t>.</w:t>
      </w:r>
    </w:p>
    <w:p w:rsidR="00D75E86" w:rsidRPr="000907CC" w:rsidRDefault="00D75E86" w:rsidP="00D3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8677"/>
      <w:bookmarkEnd w:id="1"/>
      <w:r w:rsidRPr="000907CC">
        <w:rPr>
          <w:rFonts w:ascii="Times New Roman" w:hAnsi="Times New Roman" w:cs="Times New Roman"/>
          <w:sz w:val="26"/>
          <w:szCs w:val="26"/>
        </w:rPr>
        <w:t>3.3. Основанием для изменения образовательных отношений является приказ директора</w:t>
      </w:r>
      <w:r w:rsidRPr="00426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0907CC">
        <w:rPr>
          <w:rFonts w:ascii="Times New Roman" w:hAnsi="Times New Roman" w:cs="Times New Roman"/>
          <w:sz w:val="26"/>
          <w:szCs w:val="26"/>
        </w:rPr>
        <w:t>, который издается после внесения соответствующих изменений в договор об оказании платных образовательных услуг.</w:t>
      </w:r>
    </w:p>
    <w:p w:rsidR="00D75E86" w:rsidRPr="000907CC" w:rsidRDefault="00D75E86" w:rsidP="00D31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8678"/>
      <w:bookmarkEnd w:id="2"/>
      <w:r w:rsidRPr="000907CC">
        <w:rPr>
          <w:rFonts w:ascii="Times New Roman" w:hAnsi="Times New Roman" w:cs="Times New Roman"/>
          <w:sz w:val="26"/>
          <w:szCs w:val="26"/>
        </w:rPr>
        <w:t xml:space="preserve">3.4.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0907CC">
        <w:rPr>
          <w:rFonts w:ascii="Times New Roman" w:hAnsi="Times New Roman" w:cs="Times New Roman"/>
          <w:sz w:val="26"/>
          <w:szCs w:val="26"/>
        </w:rPr>
        <w:t>, изменяются с даты издания такого приказа.</w:t>
      </w:r>
    </w:p>
    <w:p w:rsidR="00D75E86" w:rsidRPr="000907CC" w:rsidRDefault="00D75E86" w:rsidP="007E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D75E86" w:rsidRPr="000907CC" w:rsidRDefault="00D75E86" w:rsidP="00D31F3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07CC">
        <w:rPr>
          <w:rFonts w:ascii="Times New Roman" w:hAnsi="Times New Roman" w:cs="Times New Roman"/>
          <w:b/>
          <w:bCs/>
          <w:sz w:val="26"/>
          <w:szCs w:val="26"/>
        </w:rPr>
        <w:t>Оформление приостановления образовательных отношений</w:t>
      </w:r>
    </w:p>
    <w:p w:rsidR="00D75E86" w:rsidRPr="000907CC" w:rsidRDefault="00D75E86" w:rsidP="00D31F3E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07CC">
        <w:rPr>
          <w:color w:val="000000"/>
          <w:sz w:val="26"/>
          <w:szCs w:val="26"/>
        </w:rPr>
        <w:t>4.1. Образовательные отношения могут быть приостановлены в связи с невозможностью освоения образовательной программы по медицинским показаниям, семейным и иным обстоятельствам по инициативе обучающегося по его заявлению в письменной форме. </w:t>
      </w: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907CC">
        <w:rPr>
          <w:color w:val="000000"/>
          <w:sz w:val="26"/>
          <w:szCs w:val="26"/>
        </w:rPr>
        <w:t xml:space="preserve">4.2. Основанием для приостановления образовательных отношений является приказ директора </w:t>
      </w:r>
      <w:r>
        <w:rPr>
          <w:sz w:val="26"/>
          <w:szCs w:val="26"/>
        </w:rPr>
        <w:t>Организации</w:t>
      </w:r>
      <w:r w:rsidRPr="000907CC">
        <w:rPr>
          <w:color w:val="000000"/>
          <w:sz w:val="26"/>
          <w:szCs w:val="26"/>
        </w:rPr>
        <w:t>, который издается на основании внесения соответствующих изменений в такой договор.</w:t>
      </w: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07CC">
        <w:rPr>
          <w:color w:val="000000"/>
          <w:sz w:val="26"/>
          <w:szCs w:val="26"/>
        </w:rPr>
        <w:t xml:space="preserve">4.3.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6"/>
          <w:szCs w:val="26"/>
        </w:rPr>
        <w:t>Организации</w:t>
      </w:r>
      <w:r w:rsidRPr="000907CC">
        <w:rPr>
          <w:color w:val="000000"/>
          <w:sz w:val="26"/>
          <w:szCs w:val="26"/>
        </w:rPr>
        <w:t>, изменяются с даты издания приказа или с иной указанной в нем даты.</w:t>
      </w:r>
    </w:p>
    <w:p w:rsidR="00D75E86" w:rsidRPr="000907CC" w:rsidRDefault="00D75E86" w:rsidP="007C62A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75E86" w:rsidRPr="000907CC" w:rsidRDefault="00D75E86" w:rsidP="00D31F3E">
      <w:pPr>
        <w:pStyle w:val="consplusnormal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0907CC">
        <w:rPr>
          <w:b/>
          <w:bCs/>
          <w:color w:val="000000"/>
          <w:sz w:val="26"/>
          <w:szCs w:val="26"/>
        </w:rPr>
        <w:t>Оформление прекращения образовательных отношений</w:t>
      </w: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6"/>
          <w:szCs w:val="26"/>
        </w:rPr>
      </w:pP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07CC">
        <w:rPr>
          <w:color w:val="000000"/>
          <w:sz w:val="26"/>
          <w:szCs w:val="26"/>
        </w:rPr>
        <w:t>5.1. Основания для прекращения образовательных отношений является приказ об отчислении обучающегося с указанием даты отчисления и его причины.</w:t>
      </w: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07CC">
        <w:rPr>
          <w:color w:val="000000"/>
          <w:sz w:val="26"/>
          <w:szCs w:val="26"/>
        </w:rPr>
        <w:t>5.2. Права и обязанности обучающегося, предусмотренные законодательством об образовании и локальными нормативными актами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0907CC">
        <w:rPr>
          <w:color w:val="000000"/>
          <w:sz w:val="26"/>
          <w:szCs w:val="26"/>
        </w:rPr>
        <w:t>, прекращаются с даты издания приказа или с иной, указанной в нем, даты.</w:t>
      </w:r>
    </w:p>
    <w:p w:rsidR="00D75E86" w:rsidRPr="000907CC" w:rsidRDefault="00D75E86" w:rsidP="00D31F3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907CC">
        <w:rPr>
          <w:color w:val="000000"/>
          <w:sz w:val="26"/>
          <w:szCs w:val="26"/>
        </w:rPr>
        <w:t xml:space="preserve">5.3. При отчислении обучающегося в связи с завершением образовательной программы обучающемуся выдается документ о квалификации и(или) обучении по соответствующей образовательной программе установленного </w:t>
      </w:r>
      <w:r>
        <w:rPr>
          <w:sz w:val="26"/>
          <w:szCs w:val="26"/>
        </w:rPr>
        <w:t xml:space="preserve">Организацией </w:t>
      </w:r>
      <w:r w:rsidRPr="000907CC">
        <w:rPr>
          <w:color w:val="000000"/>
          <w:sz w:val="26"/>
          <w:szCs w:val="26"/>
        </w:rPr>
        <w:t>образца.</w:t>
      </w:r>
    </w:p>
    <w:p w:rsidR="00D75E86" w:rsidRPr="000907CC" w:rsidRDefault="00D75E86" w:rsidP="00FC206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907CC">
        <w:rPr>
          <w:color w:val="000000"/>
          <w:sz w:val="26"/>
          <w:szCs w:val="26"/>
        </w:rPr>
        <w:t xml:space="preserve">5.4. При досрочном прекращении образовательных отношений обучающийся в течение трех дней со дня издания приказа об отчислении получает справку об обучении установленного </w:t>
      </w:r>
      <w:r>
        <w:rPr>
          <w:sz w:val="26"/>
          <w:szCs w:val="26"/>
        </w:rPr>
        <w:t>Организацией</w:t>
      </w:r>
      <w:r w:rsidRPr="000907CC">
        <w:rPr>
          <w:color w:val="000000"/>
          <w:sz w:val="26"/>
          <w:szCs w:val="26"/>
        </w:rPr>
        <w:t xml:space="preserve"> образца.</w:t>
      </w:r>
    </w:p>
    <w:sectPr w:rsidR="00D75E86" w:rsidRPr="000907CC" w:rsidSect="00EA6B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86" w:rsidRDefault="00D75E86" w:rsidP="00EA6BDF">
      <w:pPr>
        <w:spacing w:after="0" w:line="240" w:lineRule="auto"/>
      </w:pPr>
      <w:r>
        <w:separator/>
      </w:r>
    </w:p>
  </w:endnote>
  <w:endnote w:type="continuationSeparator" w:id="0">
    <w:p w:rsidR="00D75E86" w:rsidRDefault="00D75E86" w:rsidP="00E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86" w:rsidRDefault="00D75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86" w:rsidRDefault="00D75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86" w:rsidRDefault="00D75E86" w:rsidP="00EA6BDF">
      <w:pPr>
        <w:spacing w:after="0" w:line="240" w:lineRule="auto"/>
      </w:pPr>
      <w:r>
        <w:separator/>
      </w:r>
    </w:p>
  </w:footnote>
  <w:footnote w:type="continuationSeparator" w:id="0">
    <w:p w:rsidR="00D75E86" w:rsidRDefault="00D75E86" w:rsidP="00E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86" w:rsidRDefault="00D75E8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75E86" w:rsidRDefault="00D75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86" w:rsidRPr="00D13ECB" w:rsidRDefault="00D75E86" w:rsidP="00426012">
    <w:pPr>
      <w:widowControl w:val="0"/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ru-RU"/>
      </w:rPr>
    </w:pPr>
    <w:r w:rsidRPr="00A737C2">
      <w:rPr>
        <w:rFonts w:ascii="Times New Roman" w:hAnsi="Times New Roman" w:cs="Times New Roman"/>
        <w:b/>
        <w:bCs/>
        <w:color w:val="767171"/>
      </w:rPr>
      <w:t>Автономная некоммерческая организация профессиональная образовательная организация «ВУЛКАН-АВТО+»</w:t>
    </w:r>
  </w:p>
  <w:p w:rsidR="00D75E86" w:rsidRPr="00BD6CBC" w:rsidRDefault="00D75E86" w:rsidP="00FC206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3699"/>
    <w:multiLevelType w:val="hybridMultilevel"/>
    <w:tmpl w:val="3D22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DC"/>
    <w:rsid w:val="00002121"/>
    <w:rsid w:val="000027E2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278F3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007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07CC"/>
    <w:rsid w:val="00092875"/>
    <w:rsid w:val="00093C2E"/>
    <w:rsid w:val="00094045"/>
    <w:rsid w:val="00095134"/>
    <w:rsid w:val="000963CD"/>
    <w:rsid w:val="00096401"/>
    <w:rsid w:val="000A4CF8"/>
    <w:rsid w:val="000A6663"/>
    <w:rsid w:val="000B18B3"/>
    <w:rsid w:val="000B3F07"/>
    <w:rsid w:val="000B597A"/>
    <w:rsid w:val="000B5D21"/>
    <w:rsid w:val="000B64CF"/>
    <w:rsid w:val="000C0021"/>
    <w:rsid w:val="000C0025"/>
    <w:rsid w:val="000C3B7F"/>
    <w:rsid w:val="000C6B58"/>
    <w:rsid w:val="000D0999"/>
    <w:rsid w:val="000D5D0B"/>
    <w:rsid w:val="000E02FB"/>
    <w:rsid w:val="000E1913"/>
    <w:rsid w:val="000F395C"/>
    <w:rsid w:val="000F3FC8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6EE5"/>
    <w:rsid w:val="0019227F"/>
    <w:rsid w:val="00193EF2"/>
    <w:rsid w:val="001948A2"/>
    <w:rsid w:val="00196769"/>
    <w:rsid w:val="001A2C80"/>
    <w:rsid w:val="001A3218"/>
    <w:rsid w:val="001A41C1"/>
    <w:rsid w:val="001A547D"/>
    <w:rsid w:val="001B0DCF"/>
    <w:rsid w:val="001B2E87"/>
    <w:rsid w:val="001B2F77"/>
    <w:rsid w:val="001C34A8"/>
    <w:rsid w:val="001C3BCB"/>
    <w:rsid w:val="001C4B4A"/>
    <w:rsid w:val="001C66AB"/>
    <w:rsid w:val="001D14D3"/>
    <w:rsid w:val="001D3F8D"/>
    <w:rsid w:val="001D4BB4"/>
    <w:rsid w:val="001D79D4"/>
    <w:rsid w:val="001D7D6C"/>
    <w:rsid w:val="001E1534"/>
    <w:rsid w:val="001E1D5E"/>
    <w:rsid w:val="001E32C9"/>
    <w:rsid w:val="001E36BC"/>
    <w:rsid w:val="001E5FA5"/>
    <w:rsid w:val="001F0053"/>
    <w:rsid w:val="001F1D31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AC"/>
    <w:rsid w:val="002627C6"/>
    <w:rsid w:val="00262982"/>
    <w:rsid w:val="00262F9C"/>
    <w:rsid w:val="00263A20"/>
    <w:rsid w:val="0026577A"/>
    <w:rsid w:val="002665A2"/>
    <w:rsid w:val="00272584"/>
    <w:rsid w:val="002725B4"/>
    <w:rsid w:val="00274731"/>
    <w:rsid w:val="00276416"/>
    <w:rsid w:val="00277146"/>
    <w:rsid w:val="00283139"/>
    <w:rsid w:val="00283260"/>
    <w:rsid w:val="00290A0E"/>
    <w:rsid w:val="00292530"/>
    <w:rsid w:val="00293572"/>
    <w:rsid w:val="00296F28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2857"/>
    <w:rsid w:val="002E3FA8"/>
    <w:rsid w:val="002E49D8"/>
    <w:rsid w:val="002E7235"/>
    <w:rsid w:val="002F4C15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14D67"/>
    <w:rsid w:val="00423A76"/>
    <w:rsid w:val="00425493"/>
    <w:rsid w:val="00425819"/>
    <w:rsid w:val="00426012"/>
    <w:rsid w:val="004262C2"/>
    <w:rsid w:val="00432BBD"/>
    <w:rsid w:val="004336B0"/>
    <w:rsid w:val="00434C04"/>
    <w:rsid w:val="00441D78"/>
    <w:rsid w:val="004442E7"/>
    <w:rsid w:val="00453F94"/>
    <w:rsid w:val="00454489"/>
    <w:rsid w:val="00455CE0"/>
    <w:rsid w:val="00460509"/>
    <w:rsid w:val="00461367"/>
    <w:rsid w:val="00461DC3"/>
    <w:rsid w:val="00462271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05AA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C3816"/>
    <w:rsid w:val="004D070F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47802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187"/>
    <w:rsid w:val="00591F80"/>
    <w:rsid w:val="00593070"/>
    <w:rsid w:val="005931BE"/>
    <w:rsid w:val="00596D5D"/>
    <w:rsid w:val="005A0159"/>
    <w:rsid w:val="005A0867"/>
    <w:rsid w:val="005A3918"/>
    <w:rsid w:val="005A50C7"/>
    <w:rsid w:val="005A629D"/>
    <w:rsid w:val="005A7C27"/>
    <w:rsid w:val="005B04BB"/>
    <w:rsid w:val="005B11D3"/>
    <w:rsid w:val="005B317E"/>
    <w:rsid w:val="005B417D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79E9"/>
    <w:rsid w:val="005E18D3"/>
    <w:rsid w:val="005F16C4"/>
    <w:rsid w:val="005F26C7"/>
    <w:rsid w:val="005F2D10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4C7B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340E"/>
    <w:rsid w:val="00644A70"/>
    <w:rsid w:val="00647456"/>
    <w:rsid w:val="0065028C"/>
    <w:rsid w:val="006537DA"/>
    <w:rsid w:val="00653B7D"/>
    <w:rsid w:val="00656C51"/>
    <w:rsid w:val="00660A1F"/>
    <w:rsid w:val="00666A73"/>
    <w:rsid w:val="00672DCA"/>
    <w:rsid w:val="00673499"/>
    <w:rsid w:val="00674097"/>
    <w:rsid w:val="00674F2E"/>
    <w:rsid w:val="00676857"/>
    <w:rsid w:val="00676C90"/>
    <w:rsid w:val="006774A4"/>
    <w:rsid w:val="00680290"/>
    <w:rsid w:val="00680297"/>
    <w:rsid w:val="00680B30"/>
    <w:rsid w:val="0068353C"/>
    <w:rsid w:val="00685FE3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737F"/>
    <w:rsid w:val="006B7B59"/>
    <w:rsid w:val="006C1226"/>
    <w:rsid w:val="006C146E"/>
    <w:rsid w:val="006C378D"/>
    <w:rsid w:val="006C416C"/>
    <w:rsid w:val="006C6792"/>
    <w:rsid w:val="006D080E"/>
    <w:rsid w:val="006D333D"/>
    <w:rsid w:val="006D54E4"/>
    <w:rsid w:val="006D5A3D"/>
    <w:rsid w:val="006E0FD5"/>
    <w:rsid w:val="006E271B"/>
    <w:rsid w:val="006E4A72"/>
    <w:rsid w:val="006E4B54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14A8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5FC1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3BD3"/>
    <w:rsid w:val="00774D17"/>
    <w:rsid w:val="00775690"/>
    <w:rsid w:val="00775E60"/>
    <w:rsid w:val="00777215"/>
    <w:rsid w:val="00777902"/>
    <w:rsid w:val="007808A8"/>
    <w:rsid w:val="0078576C"/>
    <w:rsid w:val="00790A3D"/>
    <w:rsid w:val="00794E26"/>
    <w:rsid w:val="007951B6"/>
    <w:rsid w:val="00797CB5"/>
    <w:rsid w:val="007A211F"/>
    <w:rsid w:val="007A7546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2A2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3258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14941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4CE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5D7"/>
    <w:rsid w:val="00891705"/>
    <w:rsid w:val="00893AF0"/>
    <w:rsid w:val="00896A91"/>
    <w:rsid w:val="00897B1F"/>
    <w:rsid w:val="008A1D91"/>
    <w:rsid w:val="008A4636"/>
    <w:rsid w:val="008B41F7"/>
    <w:rsid w:val="008B626E"/>
    <w:rsid w:val="008B63DD"/>
    <w:rsid w:val="008C0C56"/>
    <w:rsid w:val="008D4579"/>
    <w:rsid w:val="008D6D69"/>
    <w:rsid w:val="008E0C7A"/>
    <w:rsid w:val="008E445F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A746F"/>
    <w:rsid w:val="009C2ED8"/>
    <w:rsid w:val="009C45A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2AC9"/>
    <w:rsid w:val="00A33315"/>
    <w:rsid w:val="00A337DE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37C2"/>
    <w:rsid w:val="00A75B5C"/>
    <w:rsid w:val="00A77638"/>
    <w:rsid w:val="00A77C69"/>
    <w:rsid w:val="00A77CAF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21D02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1168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16F4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D6CBC"/>
    <w:rsid w:val="00BE066B"/>
    <w:rsid w:val="00BE2492"/>
    <w:rsid w:val="00BE4070"/>
    <w:rsid w:val="00BE46C3"/>
    <w:rsid w:val="00BE7C52"/>
    <w:rsid w:val="00BF00C6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4E7B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0032"/>
    <w:rsid w:val="00C8164E"/>
    <w:rsid w:val="00C86937"/>
    <w:rsid w:val="00C917D0"/>
    <w:rsid w:val="00C950B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56A6"/>
    <w:rsid w:val="00CD5F59"/>
    <w:rsid w:val="00CE4251"/>
    <w:rsid w:val="00CE5908"/>
    <w:rsid w:val="00CE62F3"/>
    <w:rsid w:val="00CF01F3"/>
    <w:rsid w:val="00CF047F"/>
    <w:rsid w:val="00CF0EDD"/>
    <w:rsid w:val="00CF1043"/>
    <w:rsid w:val="00CF202A"/>
    <w:rsid w:val="00CF3AD3"/>
    <w:rsid w:val="00CF6356"/>
    <w:rsid w:val="00CF67A7"/>
    <w:rsid w:val="00CF7C7A"/>
    <w:rsid w:val="00D014E4"/>
    <w:rsid w:val="00D02D42"/>
    <w:rsid w:val="00D0577E"/>
    <w:rsid w:val="00D05BDF"/>
    <w:rsid w:val="00D05FA0"/>
    <w:rsid w:val="00D07EBA"/>
    <w:rsid w:val="00D10750"/>
    <w:rsid w:val="00D12E6E"/>
    <w:rsid w:val="00D13E07"/>
    <w:rsid w:val="00D13ECB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B89"/>
    <w:rsid w:val="00D27ED3"/>
    <w:rsid w:val="00D304C3"/>
    <w:rsid w:val="00D30ED6"/>
    <w:rsid w:val="00D31F3E"/>
    <w:rsid w:val="00D32DAE"/>
    <w:rsid w:val="00D331B0"/>
    <w:rsid w:val="00D33511"/>
    <w:rsid w:val="00D3405A"/>
    <w:rsid w:val="00D368C1"/>
    <w:rsid w:val="00D36B90"/>
    <w:rsid w:val="00D377C9"/>
    <w:rsid w:val="00D41CB4"/>
    <w:rsid w:val="00D42BB7"/>
    <w:rsid w:val="00D42EEF"/>
    <w:rsid w:val="00D440CE"/>
    <w:rsid w:val="00D45357"/>
    <w:rsid w:val="00D45A60"/>
    <w:rsid w:val="00D467AE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5E86"/>
    <w:rsid w:val="00D77174"/>
    <w:rsid w:val="00D771D6"/>
    <w:rsid w:val="00D83634"/>
    <w:rsid w:val="00D876BA"/>
    <w:rsid w:val="00D936C5"/>
    <w:rsid w:val="00D94C2F"/>
    <w:rsid w:val="00D95ADC"/>
    <w:rsid w:val="00D95E5C"/>
    <w:rsid w:val="00D95E7C"/>
    <w:rsid w:val="00DA1E0E"/>
    <w:rsid w:val="00DA4F9A"/>
    <w:rsid w:val="00DA5566"/>
    <w:rsid w:val="00DA577D"/>
    <w:rsid w:val="00DA58D6"/>
    <w:rsid w:val="00DB0BA4"/>
    <w:rsid w:val="00DB0CD0"/>
    <w:rsid w:val="00DB158A"/>
    <w:rsid w:val="00DB2463"/>
    <w:rsid w:val="00DC0CAD"/>
    <w:rsid w:val="00DC330A"/>
    <w:rsid w:val="00DD0292"/>
    <w:rsid w:val="00DD4BB7"/>
    <w:rsid w:val="00DD5E0D"/>
    <w:rsid w:val="00DD66D4"/>
    <w:rsid w:val="00DD75D5"/>
    <w:rsid w:val="00DD76BC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0E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A1C00"/>
    <w:rsid w:val="00EA3C55"/>
    <w:rsid w:val="00EA6BDF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046"/>
    <w:rsid w:val="00F43D4A"/>
    <w:rsid w:val="00F46C01"/>
    <w:rsid w:val="00F473EB"/>
    <w:rsid w:val="00F47DE9"/>
    <w:rsid w:val="00F50FE2"/>
    <w:rsid w:val="00F51F45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206E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6EC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5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B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BD3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BDF"/>
  </w:style>
  <w:style w:type="paragraph" w:styleId="Footer">
    <w:name w:val="footer"/>
    <w:basedOn w:val="Normal"/>
    <w:link w:val="FooterChar"/>
    <w:uiPriority w:val="99"/>
    <w:rsid w:val="00EA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BDF"/>
  </w:style>
  <w:style w:type="paragraph" w:customStyle="1" w:styleId="consplusnormal">
    <w:name w:val="consplusnormal"/>
    <w:basedOn w:val="Normal"/>
    <w:uiPriority w:val="99"/>
    <w:rsid w:val="007C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014E4"/>
    <w:rPr>
      <w:rFonts w:cs="Calibri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368C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D368C1"/>
    <w:pPr>
      <w:widowControl w:val="0"/>
      <w:shd w:val="clear" w:color="auto" w:fill="FFFFFF"/>
      <w:spacing w:before="42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Normal"/>
    <w:uiPriority w:val="99"/>
    <w:rsid w:val="00D31F3E"/>
    <w:pPr>
      <w:ind w:left="720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D31F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707</Words>
  <Characters>4035</Characters>
  <Application>Microsoft Office Outlook</Application>
  <DocSecurity>0</DocSecurity>
  <Lines>0</Lines>
  <Paragraphs>0</Paragraphs>
  <ScaleCrop>false</ScaleCrop>
  <Company>SCO-2010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2</dc:creator>
  <cp:keywords/>
  <dc:description/>
  <cp:lastModifiedBy>Вулкан</cp:lastModifiedBy>
  <cp:revision>2</cp:revision>
  <dcterms:created xsi:type="dcterms:W3CDTF">2020-10-02T13:28:00Z</dcterms:created>
  <dcterms:modified xsi:type="dcterms:W3CDTF">2020-10-02T13:28:00Z</dcterms:modified>
</cp:coreProperties>
</file>